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49" w:rsidRDefault="00183A49" w:rsidP="00995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smartTag w:uri="urn:schemas-microsoft-com:office:smarttags" w:element="PlaceName">
        <w:smartTag w:uri="urn:schemas-microsoft-com:office:smarttags" w:element="place">
          <w:r>
            <w:rPr>
              <w:b/>
              <w:sz w:val="24"/>
              <w:szCs w:val="24"/>
            </w:rPr>
            <w:t>HORIZONS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SCHOOL</w:t>
          </w:r>
        </w:smartTag>
      </w:smartTag>
      <w:r>
        <w:rPr>
          <w:b/>
          <w:sz w:val="24"/>
          <w:szCs w:val="24"/>
        </w:rPr>
        <w:t xml:space="preserve"> COUNCIL OPERATING PROCEDURES</w:t>
      </w:r>
    </w:p>
    <w:p w:rsidR="00183A49" w:rsidRPr="0091579D" w:rsidRDefault="00183A49" w:rsidP="00995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ONE - </w:t>
      </w:r>
      <w:r w:rsidRPr="0091579D">
        <w:rPr>
          <w:b/>
          <w:sz w:val="24"/>
          <w:szCs w:val="24"/>
        </w:rPr>
        <w:t>NAME</w:t>
      </w:r>
    </w:p>
    <w:p w:rsidR="00183A49" w:rsidRDefault="00183A49" w:rsidP="00995B07">
      <w:r>
        <w:tab/>
        <w:t>The name of this Council shall be the New Horizons School Council (NHSC).</w:t>
      </w:r>
    </w:p>
    <w:p w:rsidR="00183A49" w:rsidRDefault="00183A49" w:rsidP="00995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TWO - DEFINITIONS</w:t>
      </w:r>
    </w:p>
    <w:p w:rsidR="00183A49" w:rsidRDefault="00183A49" w:rsidP="00995B07">
      <w:r>
        <w:tab/>
      </w:r>
      <w:r w:rsidRPr="0020050C">
        <w:rPr>
          <w:b/>
        </w:rPr>
        <w:t>AGM</w:t>
      </w:r>
      <w:r>
        <w:t xml:space="preserve"> means Annual General Meeting.</w:t>
      </w:r>
    </w:p>
    <w:p w:rsidR="00183A49" w:rsidRDefault="00183A49" w:rsidP="00995B07">
      <w:r>
        <w:tab/>
      </w:r>
      <w:r w:rsidRPr="0020050C">
        <w:rPr>
          <w:b/>
        </w:rPr>
        <w:t>Consensus</w:t>
      </w:r>
      <w:r>
        <w:t xml:space="preserve"> means a process whereby two (2) or more people cooperatively attempt to arrive </w:t>
      </w:r>
      <w:r>
        <w:tab/>
        <w:t>at a decision they can support, even though it may not be their first choice.</w:t>
      </w:r>
    </w:p>
    <w:p w:rsidR="00183A49" w:rsidRDefault="00183A49" w:rsidP="00995B07">
      <w:r>
        <w:tab/>
      </w:r>
      <w:r w:rsidRPr="0020050C">
        <w:rPr>
          <w:b/>
        </w:rPr>
        <w:t xml:space="preserve">Council </w:t>
      </w:r>
      <w:r>
        <w:t>means New Horizons School Council.</w:t>
      </w:r>
    </w:p>
    <w:p w:rsidR="00183A49" w:rsidRDefault="00183A49" w:rsidP="00995B07">
      <w:r>
        <w:tab/>
      </w:r>
      <w:r w:rsidRPr="0020050C">
        <w:rPr>
          <w:b/>
        </w:rPr>
        <w:t xml:space="preserve">ECS </w:t>
      </w:r>
      <w:r>
        <w:t>means children enrolled in an early childhood services program at the School.</w:t>
      </w:r>
    </w:p>
    <w:p w:rsidR="00183A49" w:rsidRDefault="00183A49" w:rsidP="00995B07">
      <w:r>
        <w:tab/>
      </w:r>
      <w:r w:rsidRPr="0020050C">
        <w:rPr>
          <w:b/>
        </w:rPr>
        <w:t>Executive</w:t>
      </w:r>
      <w:r w:rsidRPr="0020050C">
        <w:t xml:space="preserve"> </w:t>
      </w:r>
      <w:r>
        <w:t>means the elected Officers of Council.</w:t>
      </w:r>
    </w:p>
    <w:p w:rsidR="00183A49" w:rsidRDefault="00183A49" w:rsidP="00A06742">
      <w:r>
        <w:tab/>
      </w:r>
      <w:r w:rsidRPr="0020050C">
        <w:rPr>
          <w:b/>
        </w:rPr>
        <w:t xml:space="preserve">Fundraising Association of </w:t>
      </w:r>
      <w:smartTag w:uri="urn:schemas-microsoft-com:office:smarttags" w:element="PlaceName">
        <w:smartTag w:uri="urn:schemas-microsoft-com:office:smarttags" w:element="place">
          <w:r w:rsidRPr="0020050C">
            <w:rPr>
              <w:b/>
            </w:rPr>
            <w:t>New</w:t>
          </w:r>
        </w:smartTag>
        <w:r w:rsidRPr="0020050C">
          <w:rPr>
            <w:b/>
          </w:rPr>
          <w:t xml:space="preserve"> </w:t>
        </w:r>
        <w:smartTag w:uri="urn:schemas-microsoft-com:office:smarttags" w:element="PlaceName">
          <w:r w:rsidRPr="0020050C">
            <w:rPr>
              <w:b/>
            </w:rPr>
            <w:t>Horizons</w:t>
          </w:r>
        </w:smartTag>
        <w:r w:rsidRPr="0020050C">
          <w:rPr>
            <w:b/>
          </w:rPr>
          <w:t xml:space="preserve"> </w:t>
        </w:r>
        <w:smartTag w:uri="urn:schemas-microsoft-com:office:smarttags" w:element="PlaceType">
          <w:r w:rsidRPr="0020050C">
            <w:rPr>
              <w:b/>
            </w:rPr>
            <w:t>School</w:t>
          </w:r>
        </w:smartTag>
      </w:smartTag>
      <w:r>
        <w:t xml:space="preserve"> (FANHS) refers to the Association that is </w:t>
      </w:r>
      <w:r>
        <w:tab/>
        <w:t>separate from Council and is charged with the responsibility of fundraising for the School.</w:t>
      </w:r>
    </w:p>
    <w:p w:rsidR="00183A49" w:rsidRDefault="00183A49" w:rsidP="00995B07">
      <w:r>
        <w:tab/>
      </w:r>
      <w:r w:rsidRPr="0020050C">
        <w:rPr>
          <w:b/>
        </w:rPr>
        <w:t xml:space="preserve">Member </w:t>
      </w:r>
      <w:r>
        <w:t>means any member of Council.</w:t>
      </w:r>
    </w:p>
    <w:p w:rsidR="00183A49" w:rsidRDefault="00183A49" w:rsidP="00995B07">
      <w:r>
        <w:tab/>
      </w:r>
      <w:r w:rsidRPr="0020050C">
        <w:rPr>
          <w:b/>
        </w:rPr>
        <w:t xml:space="preserve">Officer </w:t>
      </w:r>
      <w:r>
        <w:t>means any Executive member of Council.</w:t>
      </w:r>
    </w:p>
    <w:p w:rsidR="00183A49" w:rsidRDefault="00183A49" w:rsidP="00995B07">
      <w:r>
        <w:tab/>
      </w:r>
      <w:r w:rsidRPr="0020050C">
        <w:rPr>
          <w:b/>
        </w:rPr>
        <w:t>Parents</w:t>
      </w:r>
      <w:r w:rsidRPr="0020050C">
        <w:t xml:space="preserve"> </w:t>
      </w:r>
      <w:r>
        <w:t>means parents or guardians of students attending the School.</w:t>
      </w:r>
    </w:p>
    <w:p w:rsidR="00183A49" w:rsidRDefault="00183A49" w:rsidP="00995B07">
      <w:r>
        <w:tab/>
      </w:r>
      <w:r w:rsidRPr="0020050C">
        <w:rPr>
          <w:b/>
        </w:rPr>
        <w:t>Regulation</w:t>
      </w:r>
      <w:r w:rsidRPr="00B27A5F">
        <w:rPr>
          <w:b/>
          <w:sz w:val="24"/>
          <w:szCs w:val="24"/>
        </w:rPr>
        <w:t xml:space="preserve"> </w:t>
      </w:r>
      <w:r>
        <w:t>means the School Councils Regulation under the School Act.</w:t>
      </w:r>
    </w:p>
    <w:p w:rsidR="00183A49" w:rsidRDefault="00183A49" w:rsidP="00995B07">
      <w:r>
        <w:tab/>
      </w:r>
      <w:r w:rsidRPr="0020050C">
        <w:rPr>
          <w:b/>
        </w:rPr>
        <w:t xml:space="preserve">School </w:t>
      </w:r>
      <w:r>
        <w:t>means New Horizons School (NHS).</w:t>
      </w:r>
    </w:p>
    <w:p w:rsidR="00183A49" w:rsidRDefault="00183A49" w:rsidP="00995B07">
      <w:r>
        <w:tab/>
      </w:r>
      <w:r w:rsidRPr="0020050C">
        <w:rPr>
          <w:b/>
        </w:rPr>
        <w:t>School Community</w:t>
      </w:r>
      <w:r>
        <w:t xml:space="preserve"> means persons including parents, guardians and members of the school </w:t>
      </w:r>
      <w:r>
        <w:tab/>
        <w:t>staff who have an interest in the School.</w:t>
      </w:r>
    </w:p>
    <w:p w:rsidR="00183A49" w:rsidRDefault="00183A49" w:rsidP="00995B07">
      <w:r>
        <w:tab/>
      </w:r>
      <w:r w:rsidRPr="0020050C">
        <w:rPr>
          <w:b/>
        </w:rPr>
        <w:t xml:space="preserve">SGM </w:t>
      </w:r>
      <w:r>
        <w:t>means Special General Meeting.</w:t>
      </w:r>
    </w:p>
    <w:p w:rsidR="00183A49" w:rsidRDefault="00183A49" w:rsidP="00995B07">
      <w:r>
        <w:tab/>
      </w:r>
      <w:r w:rsidRPr="0020050C">
        <w:rPr>
          <w:b/>
        </w:rPr>
        <w:t>Special Resolution</w:t>
      </w:r>
      <w:r>
        <w:t xml:space="preserve"> means a resolution concerning changing the objectives of the Council, </w:t>
      </w:r>
      <w:r>
        <w:tab/>
        <w:t>amending the operating procedures or electing a new Council.</w:t>
      </w:r>
    </w:p>
    <w:p w:rsidR="00183A49" w:rsidRDefault="00183A49" w:rsidP="005C119A">
      <w:pPr>
        <w:rPr>
          <w:b/>
          <w:sz w:val="24"/>
          <w:szCs w:val="24"/>
        </w:rPr>
      </w:pPr>
    </w:p>
    <w:p w:rsidR="00183A49" w:rsidRDefault="00183A49" w:rsidP="005C119A">
      <w:pPr>
        <w:rPr>
          <w:b/>
          <w:sz w:val="24"/>
          <w:szCs w:val="24"/>
        </w:rPr>
      </w:pPr>
    </w:p>
    <w:p w:rsidR="00183A49" w:rsidRDefault="00183A49" w:rsidP="005C119A">
      <w:pPr>
        <w:rPr>
          <w:b/>
          <w:sz w:val="24"/>
          <w:szCs w:val="24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  <w:r w:rsidRPr="00D43550">
        <w:rPr>
          <w:sz w:val="16"/>
        </w:rPr>
        <w:t xml:space="preserve">New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43550">
              <w:rPr>
                <w:sz w:val="16"/>
              </w:rPr>
              <w:t>Horizons</w:t>
            </w:r>
          </w:smartTag>
          <w:r w:rsidRPr="00D43550">
            <w:rPr>
              <w:sz w:val="16"/>
            </w:rPr>
            <w:t xml:space="preserve"> </w:t>
          </w:r>
          <w:smartTag w:uri="urn:schemas-microsoft-com:office:smarttags" w:element="PlaceType">
            <w:r w:rsidRPr="00D43550">
              <w:rPr>
                <w:sz w:val="16"/>
              </w:rPr>
              <w:t>School</w:t>
            </w:r>
          </w:smartTag>
        </w:smartTag>
      </w:smartTag>
      <w:r w:rsidRPr="00D43550">
        <w:rPr>
          <w:sz w:val="16"/>
        </w:rPr>
        <w:t xml:space="preserve"> Council Operating Procedures </w:t>
      </w:r>
      <w:r>
        <w:rPr>
          <w:sz w:val="16"/>
        </w:rPr>
        <w:t>March</w:t>
      </w:r>
      <w:r w:rsidRPr="00D43550">
        <w:rPr>
          <w:sz w:val="16"/>
        </w:rPr>
        <w:t>, 2012</w:t>
      </w:r>
      <w:r w:rsidRPr="00D43550">
        <w:rPr>
          <w:sz w:val="16"/>
        </w:rPr>
        <w:tab/>
      </w:r>
      <w:r w:rsidRPr="00D43550">
        <w:rPr>
          <w:sz w:val="16"/>
        </w:rPr>
        <w:tab/>
      </w:r>
      <w:r w:rsidRPr="00D43550">
        <w:rPr>
          <w:sz w:val="16"/>
        </w:rPr>
        <w:tab/>
      </w:r>
      <w:r w:rsidRPr="00D43550">
        <w:rPr>
          <w:sz w:val="16"/>
        </w:rPr>
        <w:tab/>
      </w:r>
      <w:r w:rsidRPr="00D43550">
        <w:rPr>
          <w:sz w:val="16"/>
        </w:rPr>
        <w:tab/>
      </w:r>
      <w:r>
        <w:rPr>
          <w:sz w:val="16"/>
        </w:rPr>
        <w:tab/>
      </w:r>
      <w:r w:rsidRPr="00D43550">
        <w:rPr>
          <w:sz w:val="16"/>
        </w:rPr>
        <w:tab/>
        <w:t>1</w:t>
      </w:r>
    </w:p>
    <w:p w:rsidR="00183A49" w:rsidRDefault="00183A49" w:rsidP="005C119A">
      <w:pPr>
        <w:rPr>
          <w:b/>
          <w:sz w:val="24"/>
          <w:szCs w:val="24"/>
        </w:rPr>
      </w:pPr>
    </w:p>
    <w:p w:rsidR="00183A49" w:rsidRPr="002F4403" w:rsidRDefault="00183A49" w:rsidP="005C119A">
      <w:pPr>
        <w:rPr>
          <w:sz w:val="16"/>
        </w:rPr>
      </w:pPr>
      <w:r>
        <w:rPr>
          <w:b/>
          <w:sz w:val="24"/>
          <w:szCs w:val="24"/>
        </w:rPr>
        <w:t xml:space="preserve">ARTICLE THREE - </w:t>
      </w:r>
      <w:smartTag w:uri="urn:schemas-microsoft-com:office:smarttags" w:element="City">
        <w:smartTag w:uri="urn:schemas-microsoft-com:office:smarttags" w:element="place">
          <w:r w:rsidRPr="0091579D">
            <w:rPr>
              <w:b/>
              <w:sz w:val="24"/>
              <w:szCs w:val="24"/>
            </w:rPr>
            <w:t>MISSION</w:t>
          </w:r>
        </w:smartTag>
      </w:smartTag>
    </w:p>
    <w:p w:rsidR="00183A49" w:rsidRDefault="00183A49" w:rsidP="005C119A">
      <w:r>
        <w:tab/>
        <w:t xml:space="preserve">1.  The mission of New Horizons School Council is to foster communication and cooperation </w:t>
      </w:r>
      <w:r>
        <w:tab/>
        <w:t xml:space="preserve">within the School, between staff, parents, guardians, students, the school board and the </w:t>
      </w:r>
      <w:r>
        <w:tab/>
        <w:t xml:space="preserve">community at large. It is to inform parents, guardians and students about appropriate means </w:t>
      </w:r>
      <w:r>
        <w:tab/>
        <w:t>of accessing school decision makers and to provide support for school activities.</w:t>
      </w:r>
    </w:p>
    <w:p w:rsidR="00183A49" w:rsidRDefault="00183A49" w:rsidP="005C11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FOUR - </w:t>
      </w:r>
      <w:r w:rsidRPr="0091579D">
        <w:rPr>
          <w:b/>
          <w:sz w:val="24"/>
          <w:szCs w:val="24"/>
        </w:rPr>
        <w:t>GOALS AND OBJECTIVES</w:t>
      </w:r>
    </w:p>
    <w:p w:rsidR="00183A49" w:rsidRDefault="00183A49" w:rsidP="00CB7CFA">
      <w:r>
        <w:tab/>
        <w:t xml:space="preserve">1.  To establish </w:t>
      </w:r>
      <w:smartTag w:uri="urn:schemas-microsoft-com:office:smarttags" w:element="PlaceName">
        <w:smartTag w:uri="urn:schemas-microsoft-com:office:smarttags" w:element="place">
          <w:r>
            <w:t>New</w:t>
          </w:r>
        </w:smartTag>
        <w:r>
          <w:t xml:space="preserve"> </w:t>
        </w:r>
        <w:smartTag w:uri="urn:schemas-microsoft-com:office:smarttags" w:element="PlaceName">
          <w:r>
            <w:t>Horizons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as a place where children are encouraged and assisted to </w:t>
      </w:r>
      <w:r>
        <w:tab/>
        <w:t xml:space="preserve">achieve their potential, and where parents, guardians, staff and students work together to </w:t>
      </w:r>
      <w:r>
        <w:tab/>
        <w:t>accomplish that goal.</w:t>
      </w:r>
    </w:p>
    <w:p w:rsidR="00183A49" w:rsidRDefault="00183A49" w:rsidP="00DA7467">
      <w:pPr>
        <w:spacing w:after="0" w:line="240" w:lineRule="auto"/>
      </w:pPr>
      <w:r>
        <w:tab/>
        <w:t>2.  The New Horizons School Council shall:</w:t>
      </w:r>
    </w:p>
    <w:p w:rsidR="00183A49" w:rsidRDefault="00183A49" w:rsidP="00DA7467">
      <w:pPr>
        <w:spacing w:after="0" w:line="240" w:lineRule="auto"/>
      </w:pPr>
      <w:r>
        <w:tab/>
      </w:r>
      <w:r>
        <w:tab/>
        <w:t xml:space="preserve">(a) develop special events which will foster participation and well-being of the school </w:t>
      </w:r>
      <w:r>
        <w:tab/>
      </w:r>
      <w:r>
        <w:tab/>
      </w:r>
      <w:r>
        <w:tab/>
        <w:t>community;</w:t>
      </w:r>
    </w:p>
    <w:p w:rsidR="00183A49" w:rsidRDefault="00183A49" w:rsidP="00DA7467">
      <w:pPr>
        <w:spacing w:after="0" w:line="240" w:lineRule="auto"/>
      </w:pPr>
      <w:r>
        <w:tab/>
      </w:r>
      <w:r>
        <w:tab/>
        <w:t xml:space="preserve">(b) provide input to the school administration from the school community in areas </w:t>
      </w:r>
      <w:r>
        <w:tab/>
      </w:r>
      <w:r>
        <w:tab/>
      </w:r>
      <w:r>
        <w:tab/>
        <w:t xml:space="preserve">relating to our children’s education, fundraising, discipline, school maintenance, </w:t>
      </w:r>
      <w:r>
        <w:tab/>
      </w:r>
      <w:r>
        <w:tab/>
      </w:r>
      <w:r>
        <w:tab/>
      </w:r>
      <w:r>
        <w:tab/>
        <w:t>staffing, organization, programming, etc;</w:t>
      </w:r>
    </w:p>
    <w:p w:rsidR="00183A49" w:rsidRDefault="00183A49" w:rsidP="00DA7467">
      <w:pPr>
        <w:spacing w:after="0" w:line="240" w:lineRule="auto"/>
      </w:pPr>
      <w:r>
        <w:tab/>
      </w:r>
      <w:r>
        <w:tab/>
        <w:t>(c) communicate information to parents, guardians and the community; and</w:t>
      </w:r>
    </w:p>
    <w:p w:rsidR="00183A49" w:rsidRDefault="00183A49" w:rsidP="00DA7467">
      <w:pPr>
        <w:spacing w:after="0" w:line="240" w:lineRule="auto"/>
      </w:pPr>
      <w:r>
        <w:tab/>
      </w:r>
      <w:r>
        <w:tab/>
        <w:t>(d) promote pride in the school and the community.</w:t>
      </w:r>
    </w:p>
    <w:p w:rsidR="00183A49" w:rsidRDefault="00183A49" w:rsidP="00DA7467">
      <w:pPr>
        <w:spacing w:after="0" w:line="240" w:lineRule="auto"/>
      </w:pPr>
    </w:p>
    <w:p w:rsidR="00183A49" w:rsidRPr="0091579D" w:rsidRDefault="00183A49" w:rsidP="005C11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FIVE - </w:t>
      </w:r>
      <w:r w:rsidRPr="0091579D">
        <w:rPr>
          <w:b/>
          <w:sz w:val="24"/>
          <w:szCs w:val="24"/>
        </w:rPr>
        <w:t>MEMBERSHIP</w:t>
      </w:r>
    </w:p>
    <w:p w:rsidR="00183A49" w:rsidRDefault="00183A49" w:rsidP="00DA7467">
      <w:pPr>
        <w:spacing w:after="0" w:line="240" w:lineRule="auto"/>
      </w:pPr>
      <w:r>
        <w:tab/>
        <w:t>1.  The New Horizons School Council shall consist of the following:</w:t>
      </w:r>
    </w:p>
    <w:p w:rsidR="00183A49" w:rsidRDefault="00183A49" w:rsidP="00DA7467">
      <w:pPr>
        <w:spacing w:after="0" w:line="240" w:lineRule="auto"/>
      </w:pPr>
      <w:r>
        <w:tab/>
      </w:r>
      <w:r>
        <w:tab/>
        <w:t xml:space="preserve">(a) Voting Members - all parents or guardians of a child who is currently attending the </w:t>
      </w:r>
      <w:r>
        <w:tab/>
      </w:r>
      <w:r>
        <w:tab/>
      </w:r>
      <w:r>
        <w:tab/>
        <w:t>School and a community member as described in Article 5.1 (c).</w:t>
      </w:r>
    </w:p>
    <w:p w:rsidR="00183A49" w:rsidRDefault="00183A49" w:rsidP="00DA7467">
      <w:pPr>
        <w:spacing w:after="0" w:line="240" w:lineRule="auto"/>
      </w:pPr>
      <w:r>
        <w:tab/>
      </w:r>
      <w:r>
        <w:tab/>
        <w:t xml:space="preserve">(b) Non-Voting Members - is the Principal or designate (ex officio) or staff members of </w:t>
      </w:r>
      <w:r>
        <w:tab/>
      </w:r>
      <w:r>
        <w:tab/>
      </w:r>
      <w:r>
        <w:tab/>
        <w:t>the School.</w:t>
      </w:r>
    </w:p>
    <w:p w:rsidR="00183A49" w:rsidRDefault="00183A49" w:rsidP="00DA7467">
      <w:pPr>
        <w:spacing w:after="0" w:line="240" w:lineRule="auto"/>
      </w:pPr>
      <w:r>
        <w:tab/>
      </w:r>
      <w:r>
        <w:tab/>
        <w:t xml:space="preserve">(c) Community Members - any member from the community at large, who is not a  </w:t>
      </w:r>
      <w:r>
        <w:tab/>
      </w:r>
      <w:r>
        <w:tab/>
      </w:r>
      <w:r>
        <w:tab/>
        <w:t xml:space="preserve">parent or guardian of a student enrolled in the school, has a vested interest in the </w:t>
      </w:r>
      <w:r>
        <w:tab/>
      </w:r>
      <w:r>
        <w:tab/>
      </w:r>
      <w:r>
        <w:tab/>
        <w:t xml:space="preserve">school, </w:t>
      </w:r>
      <w:r>
        <w:tab/>
        <w:t xml:space="preserve">and is elected by the parents in attendance at the AGM or subsequently </w:t>
      </w:r>
      <w:r>
        <w:tab/>
      </w:r>
      <w:r>
        <w:tab/>
      </w:r>
      <w:r>
        <w:tab/>
      </w:r>
      <w:r>
        <w:tab/>
        <w:t xml:space="preserve">appointed by the members of Council, upon consideration of submitted names of </w:t>
      </w:r>
      <w:r>
        <w:tab/>
      </w:r>
      <w:r>
        <w:tab/>
      </w:r>
      <w:r>
        <w:tab/>
        <w:t xml:space="preserve">potential appointees.  Community members are optional members of Council.  A </w:t>
      </w:r>
      <w:r>
        <w:tab/>
      </w:r>
      <w:r>
        <w:tab/>
      </w:r>
      <w:r>
        <w:tab/>
        <w:t>maximum of two (2) community members may be elected or appointed annually.</w:t>
      </w:r>
    </w:p>
    <w:p w:rsidR="00183A49" w:rsidRDefault="00183A49" w:rsidP="002F4403">
      <w:pPr>
        <w:spacing w:after="0" w:line="240" w:lineRule="auto"/>
      </w:pPr>
    </w:p>
    <w:p w:rsidR="00183A49" w:rsidRDefault="00183A49" w:rsidP="00664AD6">
      <w:pPr>
        <w:rPr>
          <w:b/>
          <w:sz w:val="24"/>
          <w:szCs w:val="24"/>
        </w:rPr>
      </w:pPr>
      <w:r w:rsidRPr="00CE2D03">
        <w:rPr>
          <w:b/>
          <w:sz w:val="24"/>
          <w:szCs w:val="24"/>
        </w:rPr>
        <w:t>ARTICLE SIX - MEMBERS RIGHTS AND PRIVILEGES</w:t>
      </w:r>
    </w:p>
    <w:p w:rsidR="00183A49" w:rsidRPr="002634C0" w:rsidRDefault="00183A49" w:rsidP="00664AD6">
      <w:pPr>
        <w:spacing w:after="0" w:line="240" w:lineRule="auto"/>
      </w:pPr>
      <w:r>
        <w:rPr>
          <w:sz w:val="24"/>
          <w:szCs w:val="24"/>
        </w:rPr>
        <w:tab/>
      </w:r>
      <w:r w:rsidRPr="00014B39">
        <w:t>1.</w:t>
      </w:r>
      <w:r>
        <w:rPr>
          <w:sz w:val="24"/>
          <w:szCs w:val="24"/>
        </w:rPr>
        <w:t xml:space="preserve">  </w:t>
      </w:r>
      <w:r>
        <w:t>Any member is entitled to:</w:t>
      </w:r>
    </w:p>
    <w:p w:rsidR="00183A49" w:rsidRDefault="00183A49" w:rsidP="00664AD6">
      <w:pPr>
        <w:spacing w:after="0" w:line="240" w:lineRule="auto"/>
      </w:pPr>
      <w:r>
        <w:tab/>
      </w:r>
      <w:r>
        <w:tab/>
        <w:t>(a) receive notice of meetings of Council;</w:t>
      </w:r>
    </w:p>
    <w:p w:rsidR="00183A49" w:rsidRDefault="00183A49" w:rsidP="00664AD6">
      <w:pPr>
        <w:spacing w:after="0" w:line="240" w:lineRule="auto"/>
      </w:pPr>
      <w:r>
        <w:tab/>
      </w:r>
      <w:r>
        <w:tab/>
        <w:t>(b) attend any meeting of Council;</w:t>
      </w:r>
    </w:p>
    <w:p w:rsidR="00183A49" w:rsidRDefault="00183A49" w:rsidP="00664AD6">
      <w:pPr>
        <w:spacing w:after="0" w:line="240" w:lineRule="auto"/>
      </w:pPr>
      <w:r>
        <w:tab/>
      </w:r>
      <w:r>
        <w:tab/>
        <w:t>(c) speak at any meeting of Council; and</w:t>
      </w:r>
    </w:p>
    <w:p w:rsidR="00183A49" w:rsidRDefault="00183A49" w:rsidP="00664AD6">
      <w:pPr>
        <w:spacing w:after="0" w:line="240" w:lineRule="auto"/>
      </w:pPr>
      <w:r>
        <w:rPr>
          <w:sz w:val="16"/>
        </w:rPr>
        <w:tab/>
      </w:r>
      <w:r>
        <w:rPr>
          <w:sz w:val="16"/>
        </w:rPr>
        <w:tab/>
      </w:r>
      <w:r>
        <w:t xml:space="preserve">(d) exercise other rights and privileges given to members in these operating </w:t>
      </w:r>
      <w:r>
        <w:tab/>
      </w:r>
      <w:r>
        <w:tab/>
      </w:r>
      <w:r>
        <w:tab/>
      </w:r>
      <w:r>
        <w:tab/>
        <w:t xml:space="preserve"> procedures.</w:t>
      </w:r>
    </w:p>
    <w:p w:rsidR="00183A49" w:rsidRDefault="00183A49" w:rsidP="00664AD6">
      <w:pPr>
        <w:spacing w:after="0" w:line="240" w:lineRule="auto"/>
      </w:pPr>
    </w:p>
    <w:p w:rsidR="00183A49" w:rsidRDefault="00183A49" w:rsidP="00664AD6">
      <w:pPr>
        <w:spacing w:after="0" w:line="240" w:lineRule="auto"/>
      </w:pPr>
      <w:r>
        <w:tab/>
      </w:r>
    </w:p>
    <w:p w:rsidR="00183A49" w:rsidRDefault="00183A49" w:rsidP="00014B39">
      <w:pPr>
        <w:rPr>
          <w:b/>
          <w:sz w:val="24"/>
          <w:szCs w:val="24"/>
        </w:rPr>
      </w:pPr>
      <w:r w:rsidRPr="00D43550">
        <w:rPr>
          <w:sz w:val="16"/>
        </w:rPr>
        <w:t xml:space="preserve">New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43550">
              <w:rPr>
                <w:sz w:val="16"/>
              </w:rPr>
              <w:t>Horizons</w:t>
            </w:r>
          </w:smartTag>
          <w:r w:rsidRPr="00D43550">
            <w:rPr>
              <w:sz w:val="16"/>
            </w:rPr>
            <w:t xml:space="preserve"> </w:t>
          </w:r>
          <w:smartTag w:uri="urn:schemas-microsoft-com:office:smarttags" w:element="PlaceType">
            <w:r w:rsidRPr="00D43550">
              <w:rPr>
                <w:sz w:val="16"/>
              </w:rPr>
              <w:t>School</w:t>
            </w:r>
          </w:smartTag>
        </w:smartTag>
      </w:smartTag>
      <w:r w:rsidRPr="00D43550">
        <w:rPr>
          <w:sz w:val="16"/>
        </w:rPr>
        <w:t xml:space="preserve"> Coun</w:t>
      </w:r>
      <w:r>
        <w:rPr>
          <w:sz w:val="16"/>
        </w:rPr>
        <w:t>cil Operating Procedures March</w:t>
      </w:r>
      <w:r w:rsidRPr="00D43550">
        <w:rPr>
          <w:sz w:val="16"/>
        </w:rPr>
        <w:t xml:space="preserve">, 2012 </w:t>
      </w:r>
      <w:r w:rsidRPr="00D4355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</w:t>
      </w:r>
    </w:p>
    <w:p w:rsidR="00183A49" w:rsidRDefault="00183A49" w:rsidP="00A208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83A49" w:rsidRDefault="00183A49" w:rsidP="00A20808">
      <w:pPr>
        <w:spacing w:after="0" w:line="240" w:lineRule="auto"/>
        <w:rPr>
          <w:b/>
          <w:sz w:val="24"/>
          <w:szCs w:val="24"/>
        </w:rPr>
      </w:pPr>
      <w:r>
        <w:t>2.  A voting member is also entitled to:</w:t>
      </w:r>
    </w:p>
    <w:p w:rsidR="00183A49" w:rsidRDefault="00183A49" w:rsidP="00A20808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(a) vote at meetings of Council on all issues including spending decisions.</w:t>
      </w:r>
    </w:p>
    <w:p w:rsidR="00183A49" w:rsidRPr="00014B39" w:rsidRDefault="00183A49" w:rsidP="00A20808">
      <w:pPr>
        <w:spacing w:after="0" w:line="240" w:lineRule="auto"/>
        <w:rPr>
          <w:b/>
          <w:sz w:val="24"/>
          <w:szCs w:val="24"/>
        </w:rPr>
      </w:pPr>
    </w:p>
    <w:p w:rsidR="00183A49" w:rsidRPr="00CE2D03" w:rsidRDefault="00183A49" w:rsidP="005C119A">
      <w:pPr>
        <w:rPr>
          <w:b/>
          <w:sz w:val="24"/>
          <w:szCs w:val="24"/>
        </w:rPr>
      </w:pPr>
      <w:r w:rsidRPr="00CE2D03">
        <w:rPr>
          <w:b/>
          <w:sz w:val="24"/>
          <w:szCs w:val="24"/>
        </w:rPr>
        <w:t>ARTICLE SEVEN - EXECUTIVE</w:t>
      </w:r>
    </w:p>
    <w:p w:rsidR="00183A49" w:rsidRPr="00B84D5B" w:rsidRDefault="00183A49" w:rsidP="00014B39">
      <w:pPr>
        <w:spacing w:line="240" w:lineRule="auto"/>
      </w:pPr>
      <w:r w:rsidRPr="00B84D5B">
        <w:t>1.  Attending</w:t>
      </w:r>
      <w:r>
        <w:t xml:space="preserve"> meetings is mandatory for all Officers</w:t>
      </w:r>
      <w:r w:rsidRPr="00B84D5B">
        <w:t xml:space="preserve"> and absences must be </w:t>
      </w:r>
      <w:r>
        <w:t>authorized by the</w:t>
      </w:r>
      <w:r w:rsidRPr="00B84D5B">
        <w:t xml:space="preserve"> Chair.</w:t>
      </w:r>
    </w:p>
    <w:p w:rsidR="00183A49" w:rsidRDefault="00183A49" w:rsidP="009B0057">
      <w:pPr>
        <w:spacing w:after="0" w:line="240" w:lineRule="auto"/>
      </w:pPr>
      <w:r>
        <w:t>2.  Council Executive consists of:</w:t>
      </w:r>
    </w:p>
    <w:p w:rsidR="00183A49" w:rsidRDefault="00183A49" w:rsidP="009B0057">
      <w:pPr>
        <w:spacing w:after="0" w:line="240" w:lineRule="auto"/>
      </w:pPr>
      <w:r>
        <w:tab/>
        <w:t>(a) Chair</w:t>
      </w:r>
    </w:p>
    <w:p w:rsidR="00183A49" w:rsidRDefault="00183A49" w:rsidP="00014B39">
      <w:pPr>
        <w:spacing w:after="0" w:line="240" w:lineRule="auto"/>
      </w:pPr>
      <w:r>
        <w:tab/>
        <w:t>(b) Vice-Chair</w:t>
      </w:r>
    </w:p>
    <w:p w:rsidR="00183A49" w:rsidRDefault="00183A49" w:rsidP="00014B39">
      <w:pPr>
        <w:spacing w:after="0" w:line="240" w:lineRule="auto"/>
      </w:pPr>
      <w:r>
        <w:tab/>
        <w:t>(c) Secretary</w:t>
      </w:r>
    </w:p>
    <w:p w:rsidR="00183A49" w:rsidRDefault="00183A49" w:rsidP="00014B39">
      <w:pPr>
        <w:spacing w:after="0" w:line="240" w:lineRule="auto"/>
      </w:pPr>
      <w:r>
        <w:tab/>
        <w:t>(d) Finance Officer</w:t>
      </w:r>
    </w:p>
    <w:p w:rsidR="00183A49" w:rsidRDefault="00183A49" w:rsidP="00014B39">
      <w:pPr>
        <w:spacing w:after="0" w:line="240" w:lineRule="auto"/>
      </w:pPr>
      <w:r>
        <w:tab/>
        <w:t>(e) Communications Officer</w:t>
      </w:r>
    </w:p>
    <w:p w:rsidR="00183A49" w:rsidRDefault="00183A49" w:rsidP="00014B39">
      <w:pPr>
        <w:spacing w:after="0" w:line="240" w:lineRule="auto"/>
      </w:pPr>
    </w:p>
    <w:p w:rsidR="00183A49" w:rsidRDefault="00183A49" w:rsidP="00014B39">
      <w:pPr>
        <w:spacing w:line="240" w:lineRule="auto"/>
      </w:pPr>
      <w:r>
        <w:t>3.  Executive positions must be held by voting members.  The Chair and Vice-Chair positions must be held by parents.</w:t>
      </w:r>
    </w:p>
    <w:p w:rsidR="00183A49" w:rsidRPr="00383962" w:rsidRDefault="00183A49" w:rsidP="00014B39">
      <w:pPr>
        <w:spacing w:line="240" w:lineRule="auto"/>
        <w:rPr>
          <w:sz w:val="16"/>
        </w:rPr>
      </w:pPr>
      <w:r>
        <w:t>4.  The Officers are elected at the AGM, for a one (1) year term.</w:t>
      </w:r>
    </w:p>
    <w:p w:rsidR="00183A49" w:rsidRDefault="00183A49" w:rsidP="00014B39">
      <w:pPr>
        <w:spacing w:line="240" w:lineRule="auto"/>
      </w:pPr>
      <w:r>
        <w:t>5.  The term of office shall follow the school year calendar, typically from September 1 - August 31.  Where the school year begins prior to September 1, the term will begin on the first instructional day.</w:t>
      </w:r>
    </w:p>
    <w:p w:rsidR="00183A49" w:rsidRPr="00576CA8" w:rsidRDefault="00183A49" w:rsidP="00014B39">
      <w:pPr>
        <w:spacing w:line="240" w:lineRule="auto"/>
        <w:rPr>
          <w:sz w:val="16"/>
        </w:rPr>
      </w:pPr>
      <w:r>
        <w:t xml:space="preserve"> 6.  No Officer shall hold the same Executive position for longer than four (4) consecutive years unless the position remains vacant and members agree to extend the term by majority vote at a future meeting.  An Officer may hold the same position for consecutive terms on the Executive, but is neither required to do so, nor guaranteed of being elected to do so.</w:t>
      </w:r>
    </w:p>
    <w:p w:rsidR="00183A49" w:rsidRPr="00F62654" w:rsidRDefault="00183A49" w:rsidP="00014B39">
      <w:pPr>
        <w:spacing w:line="240" w:lineRule="auto"/>
        <w:rPr>
          <w:sz w:val="16"/>
        </w:rPr>
      </w:pPr>
      <w:r>
        <w:t>7.   Any Officer absent from three (3) consecutive Council meetings will be considered to have resigned, and Council may then appoint a member to fill the vacant position.  The Chair will do this at his/her discretion and may authorize an absence.</w:t>
      </w:r>
    </w:p>
    <w:p w:rsidR="00183A49" w:rsidRDefault="00183A49" w:rsidP="00014B39">
      <w:pPr>
        <w:spacing w:line="240" w:lineRule="auto"/>
      </w:pPr>
      <w:r>
        <w:t>8.  Any Officer may be removed from the Executive at any time, with cause, by a majority vote of the Executive whenever in its judgment, the best interest of Council will be served.</w:t>
      </w:r>
    </w:p>
    <w:p w:rsidR="00183A49" w:rsidRDefault="00183A49" w:rsidP="00014B39">
      <w:pPr>
        <w:spacing w:line="240" w:lineRule="auto"/>
      </w:pPr>
      <w:r>
        <w:t>9.  An Officer may resign his/her position by written notice to the Chair.  If the resigning Officer is the Chair, by written notice to the Vice-Chair and Principal.</w:t>
      </w:r>
    </w:p>
    <w:p w:rsidR="00183A49" w:rsidRPr="00A4748A" w:rsidRDefault="00183A49" w:rsidP="005C119A">
      <w:pPr>
        <w:rPr>
          <w:sz w:val="16"/>
        </w:rPr>
      </w:pPr>
      <w:r w:rsidRPr="00CE2D03">
        <w:rPr>
          <w:b/>
          <w:sz w:val="24"/>
          <w:szCs w:val="24"/>
        </w:rPr>
        <w:t>ARTICLE EIGHT - EXECUTIVE RESPONSIBILITIES</w:t>
      </w:r>
    </w:p>
    <w:p w:rsidR="00183A49" w:rsidRDefault="00183A49" w:rsidP="005C119A">
      <w:r>
        <w:t>1.  CHAIR.</w:t>
      </w:r>
    </w:p>
    <w:p w:rsidR="00183A49" w:rsidRDefault="00183A49" w:rsidP="009F0ABB">
      <w:pPr>
        <w:spacing w:after="0"/>
      </w:pPr>
      <w:r>
        <w:tab/>
        <w:t>The Chair shall:</w:t>
      </w:r>
    </w:p>
    <w:p w:rsidR="00183A49" w:rsidRDefault="00183A49" w:rsidP="00EA5486">
      <w:pPr>
        <w:spacing w:after="0" w:line="240" w:lineRule="exact"/>
      </w:pPr>
      <w:r>
        <w:tab/>
      </w:r>
      <w:r>
        <w:tab/>
        <w:t>(a) preside when present and participate in all meetings of Council;</w:t>
      </w:r>
    </w:p>
    <w:p w:rsidR="00183A49" w:rsidRDefault="00183A49" w:rsidP="00EA5486">
      <w:pPr>
        <w:spacing w:after="0" w:line="240" w:lineRule="exact"/>
      </w:pPr>
      <w:r>
        <w:tab/>
      </w:r>
      <w:r>
        <w:tab/>
        <w:t>(b) have general supervision and knowledge of all activities of Council;</w:t>
      </w:r>
    </w:p>
    <w:p w:rsidR="00183A49" w:rsidRDefault="00183A49" w:rsidP="00EA5486">
      <w:pPr>
        <w:spacing w:after="0" w:line="240" w:lineRule="exact"/>
      </w:pPr>
      <w:r>
        <w:tab/>
      </w:r>
      <w:r>
        <w:tab/>
        <w:t>(c) review all communication or correspondence prior to distribution;</w:t>
      </w:r>
    </w:p>
    <w:p w:rsidR="00183A49" w:rsidRDefault="00183A49" w:rsidP="00EA5486">
      <w:pPr>
        <w:spacing w:after="0" w:line="240" w:lineRule="exact"/>
      </w:pPr>
      <w:r>
        <w:tab/>
      </w:r>
      <w:r>
        <w:tab/>
        <w:t xml:space="preserve">(d) be ex-officio member of all committees; </w:t>
      </w:r>
    </w:p>
    <w:p w:rsidR="00183A49" w:rsidRDefault="00183A49" w:rsidP="00EA5486">
      <w:pPr>
        <w:spacing w:after="0" w:line="240" w:lineRule="exact"/>
      </w:pPr>
      <w:r>
        <w:tab/>
      </w:r>
      <w:r>
        <w:tab/>
        <w:t>(e) be the official spokesperson of Council;</w:t>
      </w:r>
    </w:p>
    <w:p w:rsidR="00183A49" w:rsidRDefault="00183A49" w:rsidP="00EA5486">
      <w:pPr>
        <w:spacing w:after="0" w:line="240" w:lineRule="exact"/>
      </w:pPr>
      <w:r>
        <w:tab/>
      </w:r>
      <w:r>
        <w:tab/>
      </w:r>
    </w:p>
    <w:p w:rsidR="00183A49" w:rsidRDefault="00183A49" w:rsidP="00EA5486">
      <w:pPr>
        <w:spacing w:after="0" w:line="240" w:lineRule="exact"/>
      </w:pPr>
    </w:p>
    <w:p w:rsidR="00183A49" w:rsidRDefault="00183A49" w:rsidP="00014B39">
      <w:pPr>
        <w:rPr>
          <w:sz w:val="16"/>
        </w:rPr>
      </w:pPr>
      <w:r w:rsidRPr="007E56E2">
        <w:rPr>
          <w:sz w:val="16"/>
        </w:rPr>
        <w:t xml:space="preserve">New </w:t>
      </w:r>
      <w:smartTag w:uri="urn:schemas-microsoft-com:office:smarttags" w:element="PlaceName">
        <w:smartTag w:uri="urn:schemas-microsoft-com:office:smarttags" w:element="place">
          <w:r w:rsidRPr="007E56E2">
            <w:rPr>
              <w:sz w:val="16"/>
            </w:rPr>
            <w:t>Horizons</w:t>
          </w:r>
        </w:smartTag>
        <w:r w:rsidRPr="007E56E2">
          <w:rPr>
            <w:sz w:val="16"/>
          </w:rPr>
          <w:t xml:space="preserve"> </w:t>
        </w:r>
        <w:smartTag w:uri="urn:schemas-microsoft-com:office:smarttags" w:element="PlaceType">
          <w:r w:rsidRPr="007E56E2">
            <w:rPr>
              <w:sz w:val="16"/>
            </w:rPr>
            <w:t>School</w:t>
          </w:r>
        </w:smartTag>
      </w:smartTag>
      <w:r w:rsidRPr="007E56E2">
        <w:rPr>
          <w:sz w:val="16"/>
        </w:rPr>
        <w:t xml:space="preserve"> Coun</w:t>
      </w:r>
      <w:r>
        <w:rPr>
          <w:sz w:val="16"/>
        </w:rPr>
        <w:t>cil Operating Procedures March</w:t>
      </w:r>
      <w:r w:rsidRPr="007E56E2">
        <w:rPr>
          <w:sz w:val="16"/>
        </w:rPr>
        <w:t xml:space="preserve">, 2012 </w:t>
      </w:r>
      <w:r w:rsidRPr="007E56E2">
        <w:rPr>
          <w:sz w:val="16"/>
        </w:rPr>
        <w:tab/>
      </w:r>
      <w:r w:rsidRPr="007E56E2">
        <w:rPr>
          <w:sz w:val="16"/>
        </w:rPr>
        <w:tab/>
      </w:r>
      <w:r w:rsidRPr="007E56E2">
        <w:rPr>
          <w:sz w:val="16"/>
        </w:rPr>
        <w:tab/>
      </w:r>
      <w:r w:rsidRPr="007E56E2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E56E2">
        <w:rPr>
          <w:sz w:val="16"/>
        </w:rPr>
        <w:t>3</w:t>
      </w:r>
    </w:p>
    <w:p w:rsidR="00183A49" w:rsidRDefault="00183A49" w:rsidP="001D77E4">
      <w:pP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t xml:space="preserve">(f) inform all other members of Council of the roles and responsibilities </w:t>
      </w:r>
      <w:r>
        <w:tab/>
      </w:r>
      <w:r>
        <w:tab/>
      </w:r>
      <w:r>
        <w:tab/>
      </w:r>
      <w:r>
        <w:tab/>
      </w:r>
      <w:r>
        <w:tab/>
        <w:t xml:space="preserve">associated with their respective positions; </w:t>
      </w:r>
    </w:p>
    <w:p w:rsidR="00183A49" w:rsidRPr="00014B39" w:rsidRDefault="00183A49" w:rsidP="001D77E4">
      <w:pP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t>(g) carry out other duties assigned by Council; and</w:t>
      </w:r>
    </w:p>
    <w:p w:rsidR="00183A49" w:rsidRDefault="00183A49" w:rsidP="001D77E4">
      <w:pPr>
        <w:spacing w:after="0" w:line="240" w:lineRule="auto"/>
      </w:pPr>
      <w:r>
        <w:tab/>
      </w:r>
      <w:r>
        <w:tab/>
        <w:t xml:space="preserve">(h) in accordance with Regulation, prepare and provide an annual </w:t>
      </w:r>
      <w:r>
        <w:tab/>
      </w:r>
      <w:r>
        <w:tab/>
      </w:r>
      <w:r>
        <w:tab/>
      </w:r>
      <w:r>
        <w:tab/>
      </w:r>
      <w:r>
        <w:tab/>
        <w:t xml:space="preserve">report to the School Board and all concerned members which includes a summary of </w:t>
      </w:r>
      <w:r>
        <w:tab/>
      </w:r>
      <w:r>
        <w:tab/>
      </w:r>
      <w:r>
        <w:tab/>
        <w:t>Council activities and spending for the year.</w:t>
      </w:r>
    </w:p>
    <w:p w:rsidR="00183A49" w:rsidRDefault="00183A49" w:rsidP="001D77E4">
      <w:pPr>
        <w:spacing w:after="0" w:line="240" w:lineRule="auto"/>
      </w:pPr>
    </w:p>
    <w:p w:rsidR="00183A49" w:rsidRDefault="00183A49" w:rsidP="001D77E4">
      <w:pPr>
        <w:spacing w:after="0" w:line="240" w:lineRule="auto"/>
        <w:rPr>
          <w:sz w:val="16"/>
        </w:rPr>
      </w:pPr>
      <w:r>
        <w:t>2. VICE-CHAIR.</w:t>
      </w:r>
    </w:p>
    <w:p w:rsidR="00183A49" w:rsidRDefault="00183A49" w:rsidP="001D77E4">
      <w:pPr>
        <w:spacing w:before="120" w:afterLines="20" w:after="48" w:line="240" w:lineRule="auto"/>
        <w:rPr>
          <w:sz w:val="16"/>
        </w:rPr>
      </w:pPr>
      <w:r>
        <w:rPr>
          <w:sz w:val="16"/>
        </w:rPr>
        <w:tab/>
      </w:r>
      <w:r>
        <w:t>The Vice-Chair shall:</w:t>
      </w:r>
    </w:p>
    <w:p w:rsidR="00183A49" w:rsidRDefault="00183A49" w:rsidP="00B32336">
      <w:pPr>
        <w:spacing w:afterLines="20" w:after="48" w:line="240" w:lineRule="exac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t>(a) aid the Chair and undertake tasks assigned by the Chair;</w:t>
      </w:r>
    </w:p>
    <w:p w:rsidR="00183A49" w:rsidRPr="00977362" w:rsidRDefault="00183A49" w:rsidP="00B32336">
      <w:pPr>
        <w:spacing w:afterLines="20" w:after="48" w:line="240" w:lineRule="exac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t xml:space="preserve">(b) in the absence of the Chair, supervise the affairs and preside at any meetings of  </w:t>
      </w:r>
      <w:r>
        <w:tab/>
      </w:r>
      <w:r>
        <w:tab/>
      </w:r>
      <w:r>
        <w:tab/>
        <w:t xml:space="preserve"> Council; and</w:t>
      </w:r>
    </w:p>
    <w:p w:rsidR="00183A49" w:rsidRDefault="00183A49" w:rsidP="00B32336">
      <w:pPr>
        <w:spacing w:afterLines="20" w:after="48" w:line="240" w:lineRule="exact"/>
      </w:pPr>
      <w:r>
        <w:tab/>
      </w:r>
      <w:r>
        <w:tab/>
        <w:t xml:space="preserve">(c) in the event of resignation, incapacity or leave of absence of the Chair fulfill the </w:t>
      </w:r>
      <w:r>
        <w:tab/>
      </w:r>
      <w:r>
        <w:tab/>
      </w:r>
      <w:r>
        <w:tab/>
        <w:t>Chair’s responsibilities.</w:t>
      </w:r>
      <w:r>
        <w:tab/>
      </w:r>
    </w:p>
    <w:p w:rsidR="00183A49" w:rsidRDefault="00183A49" w:rsidP="009F0ABB">
      <w:pPr>
        <w:spacing w:after="0" w:line="240" w:lineRule="auto"/>
      </w:pPr>
    </w:p>
    <w:p w:rsidR="00183A49" w:rsidRDefault="00183A49" w:rsidP="001D77E4">
      <w:pPr>
        <w:spacing w:after="0" w:line="240" w:lineRule="auto"/>
      </w:pPr>
      <w:r>
        <w:t>3. SECRETARY.</w:t>
      </w:r>
    </w:p>
    <w:p w:rsidR="00183A49" w:rsidRDefault="00183A49" w:rsidP="001D77E4">
      <w:pPr>
        <w:spacing w:after="0" w:line="240" w:lineRule="auto"/>
      </w:pPr>
      <w:r>
        <w:tab/>
        <w:t>The Secretary shall:</w:t>
      </w:r>
    </w:p>
    <w:p w:rsidR="00183A49" w:rsidRDefault="00183A49" w:rsidP="00FF1769">
      <w:pPr>
        <w:keepLines/>
        <w:widowControl w:val="0"/>
        <w:spacing w:after="4" w:line="240" w:lineRule="exact"/>
      </w:pPr>
      <w:r>
        <w:tab/>
      </w:r>
      <w:r>
        <w:tab/>
        <w:t>(a) keep accurate minutes of all Council meetings and proceedings;</w:t>
      </w:r>
    </w:p>
    <w:p w:rsidR="00183A49" w:rsidRDefault="00183A49" w:rsidP="00FF1769">
      <w:pPr>
        <w:keepLines/>
        <w:widowControl w:val="0"/>
        <w:spacing w:after="4" w:line="240" w:lineRule="exact"/>
      </w:pPr>
      <w:r>
        <w:tab/>
      </w:r>
      <w:r>
        <w:tab/>
        <w:t xml:space="preserve">(b) provide draft meeting minutes to the Communications Officer for distribution to the </w:t>
      </w:r>
      <w:r>
        <w:tab/>
      </w:r>
      <w:r>
        <w:tab/>
      </w:r>
      <w:r>
        <w:tab/>
        <w:t>Executive;</w:t>
      </w:r>
    </w:p>
    <w:p w:rsidR="00183A49" w:rsidRDefault="00183A49" w:rsidP="00FF1769">
      <w:pPr>
        <w:keepLines/>
        <w:widowControl w:val="0"/>
        <w:spacing w:after="4" w:line="240" w:lineRule="exact"/>
      </w:pPr>
      <w:r>
        <w:tab/>
      </w:r>
      <w:r>
        <w:tab/>
        <w:t xml:space="preserve">(c) keep minute binder, located at the school office. This record contains all minutes of </w:t>
      </w:r>
      <w:r>
        <w:tab/>
      </w:r>
      <w:r>
        <w:tab/>
      </w:r>
      <w:r>
        <w:tab/>
        <w:t>Council</w:t>
      </w:r>
      <w:r>
        <w:tab/>
        <w:t>meetings; and</w:t>
      </w:r>
    </w:p>
    <w:p w:rsidR="00183A49" w:rsidRDefault="00183A49" w:rsidP="00FF1769">
      <w:pPr>
        <w:keepLines/>
        <w:widowControl w:val="0"/>
        <w:spacing w:after="4" w:line="240" w:lineRule="exact"/>
      </w:pPr>
      <w:r>
        <w:tab/>
      </w:r>
      <w:r>
        <w:tab/>
        <w:t xml:space="preserve">(d) forward approved meeting minutes to the Communications Officer for distribution </w:t>
      </w:r>
      <w:r>
        <w:tab/>
      </w:r>
      <w:r>
        <w:tab/>
      </w:r>
      <w:r>
        <w:tab/>
        <w:t>to members and to post on school website.</w:t>
      </w:r>
    </w:p>
    <w:p w:rsidR="00183A49" w:rsidRDefault="00183A49" w:rsidP="00FF1769">
      <w:pPr>
        <w:keepLines/>
        <w:widowControl w:val="0"/>
        <w:spacing w:after="4"/>
      </w:pPr>
    </w:p>
    <w:p w:rsidR="00183A49" w:rsidRPr="00216889" w:rsidRDefault="00183A49" w:rsidP="001D77E4">
      <w:pPr>
        <w:spacing w:after="0" w:line="240" w:lineRule="auto"/>
        <w:rPr>
          <w:sz w:val="16"/>
        </w:rPr>
      </w:pPr>
      <w:r>
        <w:t>4. FINANCE OFFICER.</w:t>
      </w:r>
    </w:p>
    <w:p w:rsidR="00183A49" w:rsidRDefault="00183A49" w:rsidP="001D77E4">
      <w:pPr>
        <w:spacing w:after="0" w:line="240" w:lineRule="auto"/>
      </w:pPr>
      <w:r>
        <w:tab/>
        <w:t>The Finance Officer shall:</w:t>
      </w:r>
    </w:p>
    <w:p w:rsidR="00183A49" w:rsidRDefault="00183A49" w:rsidP="00381371">
      <w:pPr>
        <w:spacing w:after="0" w:line="240" w:lineRule="auto"/>
      </w:pPr>
      <w:r>
        <w:tab/>
      </w:r>
      <w:r>
        <w:tab/>
        <w:t>(a) create and update</w:t>
      </w:r>
      <w:r w:rsidRPr="00781BDF">
        <w:t xml:space="preserve"> a financial summary based on funding and goal allocation </w:t>
      </w:r>
      <w:r>
        <w:tab/>
      </w:r>
      <w:r>
        <w:tab/>
      </w:r>
      <w:r>
        <w:tab/>
      </w:r>
      <w:r>
        <w:tab/>
        <w:t>provided by FANHS;</w:t>
      </w:r>
    </w:p>
    <w:p w:rsidR="00183A49" w:rsidRPr="009F0ABB" w:rsidRDefault="00183A49" w:rsidP="009F0ABB">
      <w:pPr>
        <w:spacing w:after="0" w:line="240" w:lineRule="auto"/>
        <w:rPr>
          <w:sz w:val="16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t>(b) track</w:t>
      </w:r>
      <w:r w:rsidRPr="00781BDF">
        <w:t xml:space="preserve"> all spending decisions</w:t>
      </w:r>
      <w:r>
        <w:t xml:space="preserve"> of Council and advise FANHS T</w:t>
      </w:r>
      <w:r w:rsidRPr="00781BDF">
        <w:t xml:space="preserve">reasurer </w:t>
      </w:r>
      <w:r>
        <w:t xml:space="preserve">and school </w:t>
      </w:r>
      <w:r>
        <w:tab/>
      </w:r>
      <w:r>
        <w:tab/>
      </w:r>
      <w:r>
        <w:tab/>
        <w:t xml:space="preserve">office </w:t>
      </w:r>
      <w:r w:rsidRPr="00781BDF">
        <w:t>of said decisions; and</w:t>
      </w:r>
    </w:p>
    <w:p w:rsidR="00183A49" w:rsidRPr="00FF1769" w:rsidRDefault="00183A49" w:rsidP="00FF1769">
      <w:pPr>
        <w:pStyle w:val="ListParagraph"/>
        <w:spacing w:after="0" w:line="240" w:lineRule="auto"/>
        <w:ind w:left="360"/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t>(c) make</w:t>
      </w:r>
      <w:r w:rsidRPr="00781BDF">
        <w:t xml:space="preserve"> sure</w:t>
      </w:r>
      <w:r>
        <w:t xml:space="preserve"> that a detailed summary of </w:t>
      </w:r>
      <w:r w:rsidRPr="00781BDF">
        <w:t xml:space="preserve">Council’s financial status is prepared </w:t>
      </w:r>
      <w:r>
        <w:tab/>
      </w:r>
      <w:r>
        <w:tab/>
      </w:r>
      <w:r>
        <w:tab/>
      </w:r>
      <w:r>
        <w:tab/>
      </w:r>
      <w:r w:rsidRPr="00781BDF">
        <w:t>and presented at</w:t>
      </w:r>
      <w:r>
        <w:t xml:space="preserve"> all</w:t>
      </w:r>
      <w:r w:rsidRPr="00781BDF">
        <w:t xml:space="preserve"> Council meetings.</w:t>
      </w:r>
    </w:p>
    <w:p w:rsidR="00183A49" w:rsidRDefault="00183A49" w:rsidP="009F0ABB">
      <w:pPr>
        <w:spacing w:after="0" w:line="240" w:lineRule="auto"/>
      </w:pPr>
    </w:p>
    <w:p w:rsidR="00183A49" w:rsidRPr="00746C5D" w:rsidRDefault="00183A49" w:rsidP="00834FC4">
      <w:pPr>
        <w:spacing w:after="0" w:line="240" w:lineRule="auto"/>
        <w:rPr>
          <w:sz w:val="16"/>
        </w:rPr>
      </w:pPr>
      <w:r>
        <w:t>5. COMMUNICATIONS OFFICER.</w:t>
      </w:r>
    </w:p>
    <w:p w:rsidR="00183A49" w:rsidRDefault="00183A49" w:rsidP="00834FC4">
      <w:pPr>
        <w:spacing w:after="0" w:line="240" w:lineRule="auto"/>
      </w:pPr>
      <w:r>
        <w:tab/>
        <w:t>The Communications Officer shall:</w:t>
      </w:r>
    </w:p>
    <w:p w:rsidR="00183A49" w:rsidRDefault="00183A49" w:rsidP="00B32336">
      <w:pPr>
        <w:spacing w:after="4" w:line="240" w:lineRule="exact"/>
      </w:pPr>
      <w:r>
        <w:tab/>
      </w:r>
      <w:r>
        <w:tab/>
        <w:t>(a) provide notices of Council and FANHS meetings;</w:t>
      </w:r>
    </w:p>
    <w:p w:rsidR="00183A49" w:rsidRDefault="00183A49" w:rsidP="00B32336">
      <w:pPr>
        <w:spacing w:after="4" w:line="240" w:lineRule="exact"/>
      </w:pPr>
      <w:r>
        <w:tab/>
      </w:r>
      <w:r>
        <w:tab/>
        <w:t>(b) maintain member's e-mail database;</w:t>
      </w:r>
    </w:p>
    <w:p w:rsidR="00183A49" w:rsidRDefault="00183A49" w:rsidP="00B32336">
      <w:pPr>
        <w:spacing w:after="4" w:line="240" w:lineRule="exact"/>
      </w:pPr>
      <w:r>
        <w:tab/>
      </w:r>
      <w:r>
        <w:tab/>
        <w:t>(c) distribute Council and FANHS agendas and approved minutes;</w:t>
      </w:r>
    </w:p>
    <w:p w:rsidR="00183A49" w:rsidRDefault="00183A49" w:rsidP="00B32336">
      <w:pPr>
        <w:spacing w:after="4" w:line="240" w:lineRule="exact"/>
      </w:pPr>
      <w:r>
        <w:tab/>
      </w:r>
      <w:r>
        <w:tab/>
        <w:t>(d) post approved minutes and Council and FANHS newsletter to school website;</w:t>
      </w:r>
    </w:p>
    <w:p w:rsidR="00183A49" w:rsidRDefault="00183A49" w:rsidP="00B32336">
      <w:pPr>
        <w:spacing w:after="4" w:line="240" w:lineRule="exact"/>
      </w:pPr>
      <w:r>
        <w:tab/>
      </w:r>
      <w:r>
        <w:tab/>
        <w:t>(e) distribute Council and FANHS communication to parents; and</w:t>
      </w:r>
    </w:p>
    <w:p w:rsidR="00183A49" w:rsidRDefault="00183A49" w:rsidP="00B32336">
      <w:pPr>
        <w:spacing w:after="4" w:line="240" w:lineRule="exact"/>
      </w:pPr>
      <w:r>
        <w:tab/>
      </w:r>
      <w:r>
        <w:tab/>
        <w:t>(f) create and maintain class contact phone list for distribution to members.</w:t>
      </w:r>
    </w:p>
    <w:p w:rsidR="00183A49" w:rsidRDefault="00183A49" w:rsidP="00B32336">
      <w:pPr>
        <w:spacing w:after="4" w:line="240" w:lineRule="exact"/>
      </w:pPr>
    </w:p>
    <w:p w:rsidR="00183A49" w:rsidRDefault="00183A49" w:rsidP="005C119A">
      <w:pPr>
        <w:rPr>
          <w:b/>
          <w:sz w:val="24"/>
          <w:szCs w:val="24"/>
        </w:rPr>
      </w:pPr>
    </w:p>
    <w:p w:rsidR="00183A49" w:rsidRDefault="00183A49" w:rsidP="005C119A">
      <w:pPr>
        <w:rPr>
          <w:sz w:val="16"/>
        </w:rPr>
      </w:pPr>
    </w:p>
    <w:p w:rsidR="00183A49" w:rsidRPr="00AB7F2E" w:rsidRDefault="00183A49" w:rsidP="005C119A">
      <w:pPr>
        <w:rPr>
          <w:sz w:val="16"/>
        </w:rPr>
      </w:pPr>
      <w:r w:rsidRPr="007E56E2">
        <w:rPr>
          <w:sz w:val="16"/>
        </w:rPr>
        <w:t xml:space="preserve">New </w:t>
      </w:r>
      <w:smartTag w:uri="urn:schemas-microsoft-com:office:smarttags" w:element="PlaceName">
        <w:smartTag w:uri="urn:schemas-microsoft-com:office:smarttags" w:element="place">
          <w:r w:rsidRPr="007E56E2">
            <w:rPr>
              <w:sz w:val="16"/>
            </w:rPr>
            <w:t>Horizons</w:t>
          </w:r>
        </w:smartTag>
        <w:r w:rsidRPr="007E56E2">
          <w:rPr>
            <w:sz w:val="16"/>
          </w:rPr>
          <w:t xml:space="preserve"> </w:t>
        </w:r>
        <w:smartTag w:uri="urn:schemas-microsoft-com:office:smarttags" w:element="PlaceType">
          <w:r w:rsidRPr="007E56E2">
            <w:rPr>
              <w:sz w:val="16"/>
            </w:rPr>
            <w:t>School</w:t>
          </w:r>
        </w:smartTag>
      </w:smartTag>
      <w:r w:rsidRPr="007E56E2">
        <w:rPr>
          <w:sz w:val="16"/>
        </w:rPr>
        <w:t xml:space="preserve"> Coun</w:t>
      </w:r>
      <w:r>
        <w:rPr>
          <w:sz w:val="16"/>
        </w:rPr>
        <w:t>cil Operating Procedures March</w:t>
      </w:r>
      <w:r w:rsidRPr="007E56E2">
        <w:rPr>
          <w:sz w:val="16"/>
        </w:rPr>
        <w:t xml:space="preserve">, 2012 </w:t>
      </w:r>
      <w:r w:rsidRPr="007E56E2">
        <w:rPr>
          <w:sz w:val="16"/>
        </w:rPr>
        <w:tab/>
      </w:r>
      <w:r w:rsidRPr="007E56E2">
        <w:rPr>
          <w:sz w:val="16"/>
        </w:rPr>
        <w:tab/>
      </w:r>
      <w:r w:rsidRPr="007E56E2">
        <w:rPr>
          <w:sz w:val="16"/>
        </w:rPr>
        <w:tab/>
      </w:r>
      <w:r w:rsidRPr="007E56E2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</w:t>
      </w:r>
    </w:p>
    <w:p w:rsidR="00183A49" w:rsidRDefault="00183A49" w:rsidP="005C119A">
      <w:pPr>
        <w:rPr>
          <w:b/>
          <w:sz w:val="24"/>
          <w:szCs w:val="24"/>
        </w:rPr>
      </w:pPr>
    </w:p>
    <w:p w:rsidR="00183A49" w:rsidRPr="00CE2D03" w:rsidRDefault="00183A49" w:rsidP="005C119A">
      <w:pPr>
        <w:rPr>
          <w:sz w:val="24"/>
          <w:szCs w:val="24"/>
        </w:rPr>
      </w:pPr>
      <w:r w:rsidRPr="00CE2D03">
        <w:rPr>
          <w:b/>
          <w:sz w:val="24"/>
          <w:szCs w:val="24"/>
        </w:rPr>
        <w:t>ARTICLE NINE - VACANCIES</w:t>
      </w:r>
    </w:p>
    <w:p w:rsidR="00183A49" w:rsidRDefault="00183A49" w:rsidP="00182B1B">
      <w:pPr>
        <w:spacing w:after="0" w:line="240" w:lineRule="auto"/>
      </w:pPr>
      <w:r>
        <w:t>1.  If there is a vacancy on Council the remaining Officers will appoint a member to fill a vacancy for the remainder of the term.</w:t>
      </w:r>
    </w:p>
    <w:p w:rsidR="00183A49" w:rsidRDefault="00183A49" w:rsidP="00182B1B">
      <w:pPr>
        <w:spacing w:after="0" w:line="240" w:lineRule="auto"/>
      </w:pPr>
    </w:p>
    <w:p w:rsidR="00183A49" w:rsidRPr="00CE2D03" w:rsidRDefault="00183A49" w:rsidP="005C119A">
      <w:pPr>
        <w:rPr>
          <w:b/>
          <w:sz w:val="24"/>
          <w:szCs w:val="24"/>
        </w:rPr>
      </w:pPr>
      <w:r w:rsidRPr="00CE2D03">
        <w:rPr>
          <w:b/>
          <w:sz w:val="24"/>
          <w:szCs w:val="24"/>
        </w:rPr>
        <w:t>ARTICLE TEN - COMMITTEES</w:t>
      </w:r>
    </w:p>
    <w:p w:rsidR="00183A49" w:rsidRDefault="00183A49" w:rsidP="007A5B15">
      <w:pPr>
        <w:spacing w:after="0" w:line="240" w:lineRule="auto"/>
      </w:pPr>
      <w:r>
        <w:t>1.  Committees will be determined by Council and will make decisions or recommendations according to the mandate Council gives them as deemed necessary from school year to school year.</w:t>
      </w:r>
    </w:p>
    <w:p w:rsidR="00183A49" w:rsidRDefault="00183A49" w:rsidP="007A5B15">
      <w:pPr>
        <w:spacing w:after="0" w:line="240" w:lineRule="auto"/>
      </w:pPr>
      <w:r>
        <w:tab/>
        <w:t>(a) Committee members shall consist of volunteers from the school community.</w:t>
      </w:r>
    </w:p>
    <w:p w:rsidR="00183A49" w:rsidRDefault="00183A49" w:rsidP="007B33C0">
      <w:pPr>
        <w:spacing w:after="0" w:line="240" w:lineRule="auto"/>
      </w:pPr>
      <w:r>
        <w:tab/>
        <w:t xml:space="preserve">(b) Standing and ad hoc committees will be formed and operate as necessary on an ongoing </w:t>
      </w:r>
      <w:r>
        <w:tab/>
        <w:t>basis with specified lengths of terms for members.</w:t>
      </w:r>
    </w:p>
    <w:p w:rsidR="00183A49" w:rsidRDefault="00183A49" w:rsidP="007B33C0">
      <w:pPr>
        <w:spacing w:after="0" w:line="240" w:lineRule="auto"/>
      </w:pPr>
    </w:p>
    <w:p w:rsidR="00183A49" w:rsidRPr="00CE2D03" w:rsidRDefault="00183A49" w:rsidP="005C119A">
      <w:pPr>
        <w:rPr>
          <w:b/>
          <w:sz w:val="24"/>
          <w:szCs w:val="24"/>
        </w:rPr>
      </w:pPr>
      <w:r w:rsidRPr="00CE2D03">
        <w:rPr>
          <w:b/>
          <w:sz w:val="24"/>
          <w:szCs w:val="24"/>
        </w:rPr>
        <w:t>ARTICLE ELEVEN - TYPES OF MEETINGS</w:t>
      </w:r>
    </w:p>
    <w:p w:rsidR="00183A49" w:rsidRPr="00BB05B8" w:rsidRDefault="00183A49" w:rsidP="00B32336">
      <w:pPr>
        <w:spacing w:after="4" w:line="240" w:lineRule="exact"/>
        <w:rPr>
          <w:b/>
        </w:rPr>
      </w:pPr>
      <w:r>
        <w:rPr>
          <w:b/>
        </w:rPr>
        <w:t>11.1.  REGULAR MEETINGS</w:t>
      </w:r>
    </w:p>
    <w:p w:rsidR="00183A49" w:rsidRDefault="00183A49" w:rsidP="00B32336">
      <w:pPr>
        <w:spacing w:after="4" w:line="240" w:lineRule="exact"/>
      </w:pPr>
      <w:r>
        <w:tab/>
        <w:t xml:space="preserve">(a) A minimum of five (5) regular Council meetings will be held per school year.  The meetings </w:t>
      </w:r>
      <w:r>
        <w:tab/>
        <w:t>will take place at New Horizons School whenever possible.</w:t>
      </w:r>
    </w:p>
    <w:p w:rsidR="00183A49" w:rsidRDefault="00183A49" w:rsidP="00B32336">
      <w:pPr>
        <w:spacing w:after="4" w:line="240" w:lineRule="exact"/>
      </w:pPr>
      <w:r>
        <w:tab/>
        <w:t xml:space="preserve">(b) The first regularly scheduled meeting of Council shall be held no later than thirty (30) </w:t>
      </w:r>
      <w:r>
        <w:tab/>
        <w:t>calendar days after the first instructional day of the school year.</w:t>
      </w:r>
    </w:p>
    <w:p w:rsidR="00183A49" w:rsidRDefault="00183A49" w:rsidP="00B32336">
      <w:pPr>
        <w:spacing w:after="4" w:line="240" w:lineRule="exact"/>
      </w:pPr>
      <w:r>
        <w:tab/>
        <w:t xml:space="preserve">(c) The dates, times and location of all regularly scheduled meetings shall be set by Council, </w:t>
      </w:r>
      <w:r>
        <w:tab/>
        <w:t>with a minimum seven (7) days notice to members.</w:t>
      </w:r>
    </w:p>
    <w:p w:rsidR="00183A49" w:rsidRDefault="00183A49" w:rsidP="00B32336">
      <w:pPr>
        <w:spacing w:after="4" w:line="240" w:lineRule="exact"/>
      </w:pPr>
      <w:r>
        <w:tab/>
        <w:t>(d) Any voting member may bring forth a motion for discussion and voting</w:t>
      </w:r>
    </w:p>
    <w:p w:rsidR="00183A49" w:rsidRPr="0095170C" w:rsidRDefault="00183A49" w:rsidP="00B32336">
      <w:pPr>
        <w:spacing w:after="4" w:line="240" w:lineRule="exact"/>
      </w:pPr>
      <w:r>
        <w:tab/>
        <w:t xml:space="preserve">(e) Any member may add a proposed item to the agenda of a Council meeting by </w:t>
      </w:r>
      <w:r>
        <w:tab/>
        <w:t>providing written notice to the Chair at least seven (7) days in advance of the meeting.</w:t>
      </w:r>
    </w:p>
    <w:p w:rsidR="00183A49" w:rsidRDefault="00183A49" w:rsidP="00736C2F">
      <w:pPr>
        <w:spacing w:after="0" w:line="240" w:lineRule="auto"/>
        <w:rPr>
          <w:b/>
        </w:rPr>
      </w:pPr>
    </w:p>
    <w:p w:rsidR="00183A49" w:rsidRDefault="00183A49" w:rsidP="00B32336">
      <w:pPr>
        <w:tabs>
          <w:tab w:val="left" w:pos="1005"/>
        </w:tabs>
        <w:spacing w:after="0" w:line="240" w:lineRule="auto"/>
        <w:rPr>
          <w:b/>
        </w:rPr>
      </w:pPr>
      <w:r>
        <w:rPr>
          <w:b/>
        </w:rPr>
        <w:t xml:space="preserve">11.2.  </w:t>
      </w:r>
      <w:r w:rsidRPr="00E6197A">
        <w:rPr>
          <w:b/>
        </w:rPr>
        <w:t>SPECIAL MEETINGS</w:t>
      </w:r>
    </w:p>
    <w:p w:rsidR="00183A49" w:rsidRDefault="00183A49" w:rsidP="00FE063E">
      <w:pPr>
        <w:spacing w:after="0" w:line="240" w:lineRule="auto"/>
      </w:pPr>
      <w:r>
        <w:rPr>
          <w:b/>
        </w:rPr>
        <w:tab/>
      </w:r>
      <w:r>
        <w:t xml:space="preserve">(a) May be called in addition to regular meetings, as business necessitates, and shall include all </w:t>
      </w:r>
      <w:r>
        <w:tab/>
        <w:t>members.  At such a meeting, expenditures may not exceed two hundred (200) dollars.</w:t>
      </w:r>
    </w:p>
    <w:p w:rsidR="00183A49" w:rsidRDefault="00183A49" w:rsidP="00736C2F">
      <w:pPr>
        <w:spacing w:after="0" w:line="240" w:lineRule="auto"/>
      </w:pPr>
      <w:r>
        <w:tab/>
        <w:t xml:space="preserve">(b) </w:t>
      </w:r>
      <w:r w:rsidRPr="00D471CD">
        <w:t>The Chair</w:t>
      </w:r>
      <w:r>
        <w:t xml:space="preserve"> calls special meetings at his/her discretion, or at least three (3) Officers or ten (10) </w:t>
      </w:r>
    </w:p>
    <w:p w:rsidR="00183A49" w:rsidRDefault="00183A49" w:rsidP="00736C2F">
      <w:pPr>
        <w:spacing w:after="0" w:line="240" w:lineRule="auto"/>
      </w:pPr>
      <w:r>
        <w:tab/>
        <w:t xml:space="preserve">parents make a request in writing and state the business for the meeting.  </w:t>
      </w:r>
      <w:r>
        <w:tab/>
      </w:r>
    </w:p>
    <w:p w:rsidR="00183A49" w:rsidRDefault="00183A49" w:rsidP="00736C2F">
      <w:pPr>
        <w:spacing w:after="0" w:line="240" w:lineRule="auto"/>
      </w:pPr>
      <w:r>
        <w:tab/>
        <w:t>(c) There must be at least three (3) days notice to members.</w:t>
      </w:r>
    </w:p>
    <w:p w:rsidR="00183A49" w:rsidRDefault="00183A49" w:rsidP="00736C2F">
      <w:pPr>
        <w:spacing w:after="0" w:line="240" w:lineRule="auto"/>
      </w:pPr>
      <w:r>
        <w:tab/>
        <w:t xml:space="preserve">(d) At least four (4) Officers must be present in order to achieve quorum.  In the absence of </w:t>
      </w:r>
      <w:r>
        <w:tab/>
        <w:t xml:space="preserve">quorum, the Chair adjourns the meeting and reschedules it to a date not more than eight (8) </w:t>
      </w:r>
      <w:r>
        <w:tab/>
        <w:t>days later.  Officers present at this later meeting will constitute quorum.</w:t>
      </w:r>
    </w:p>
    <w:p w:rsidR="00183A49" w:rsidRDefault="00183A49" w:rsidP="00736C2F">
      <w:pPr>
        <w:spacing w:after="0" w:line="240" w:lineRule="auto"/>
      </w:pPr>
    </w:p>
    <w:p w:rsidR="00183A49" w:rsidRDefault="00183A49" w:rsidP="00736C2F">
      <w:pPr>
        <w:spacing w:after="0" w:line="240" w:lineRule="auto"/>
        <w:rPr>
          <w:b/>
        </w:rPr>
      </w:pPr>
      <w:r>
        <w:rPr>
          <w:b/>
        </w:rPr>
        <w:t xml:space="preserve">11.3. </w:t>
      </w:r>
      <w:r w:rsidRPr="00E6197A">
        <w:rPr>
          <w:b/>
        </w:rPr>
        <w:t xml:space="preserve"> </w:t>
      </w:r>
      <w:r>
        <w:rPr>
          <w:b/>
        </w:rPr>
        <w:t>ANNUAL GENERAL MEETING</w:t>
      </w:r>
    </w:p>
    <w:p w:rsidR="00183A49" w:rsidRDefault="00183A49" w:rsidP="00736C2F">
      <w:pPr>
        <w:spacing w:after="0" w:line="240" w:lineRule="auto"/>
      </w:pPr>
      <w:r>
        <w:rPr>
          <w:b/>
        </w:rPr>
        <w:tab/>
      </w:r>
      <w:r>
        <w:t>(a) The AGM shall be held by June 30 each year.</w:t>
      </w:r>
    </w:p>
    <w:p w:rsidR="00183A49" w:rsidRDefault="00183A49" w:rsidP="00736C2F">
      <w:pPr>
        <w:spacing w:after="0" w:line="240" w:lineRule="auto"/>
      </w:pPr>
      <w:r>
        <w:tab/>
        <w:t xml:space="preserve">(b) Notice must be provided to members at least twenty-one (21) days before the AGM.  </w:t>
      </w:r>
      <w:r>
        <w:tab/>
        <w:t xml:space="preserve">The place, date, and time of the AGM are stated in this notice as well as any business requiring a </w:t>
      </w:r>
      <w:r>
        <w:tab/>
        <w:t>special resolution.</w:t>
      </w:r>
    </w:p>
    <w:p w:rsidR="00183A49" w:rsidRDefault="00183A49" w:rsidP="00736C2F">
      <w:pPr>
        <w:spacing w:after="0" w:line="240" w:lineRule="auto"/>
      </w:pPr>
      <w:r>
        <w:tab/>
        <w:t>(c) All members are eligible to vote at the AGM.</w:t>
      </w:r>
    </w:p>
    <w:p w:rsidR="00183A49" w:rsidRDefault="00183A49" w:rsidP="00736C2F">
      <w:pPr>
        <w:spacing w:after="0" w:line="240" w:lineRule="auto"/>
      </w:pPr>
      <w:r>
        <w:tab/>
        <w:t>(d) The business of the AGM may include any or all of the following:</w:t>
      </w:r>
    </w:p>
    <w:p w:rsidR="00183A49" w:rsidRDefault="00183A49" w:rsidP="00934857">
      <w:pPr>
        <w:numPr>
          <w:ilvl w:val="2"/>
          <w:numId w:val="11"/>
        </w:numPr>
        <w:spacing w:after="0" w:line="240" w:lineRule="auto"/>
      </w:pPr>
      <w:r>
        <w:t>minutes of last AGM;</w:t>
      </w:r>
    </w:p>
    <w:p w:rsidR="00183A49" w:rsidRDefault="00183A49" w:rsidP="00934857">
      <w:pPr>
        <w:numPr>
          <w:ilvl w:val="2"/>
          <w:numId w:val="11"/>
        </w:numPr>
        <w:spacing w:after="0" w:line="240" w:lineRule="auto"/>
      </w:pPr>
      <w:r>
        <w:t>election of Council Executives;</w:t>
      </w:r>
    </w:p>
    <w:p w:rsidR="00183A49" w:rsidRDefault="00183A49" w:rsidP="00B32336">
      <w:pPr>
        <w:numPr>
          <w:ilvl w:val="2"/>
          <w:numId w:val="11"/>
        </w:numPr>
        <w:spacing w:after="0" w:line="240" w:lineRule="auto"/>
      </w:pPr>
      <w:r>
        <w:t>any proposed changes or amendments to the operating procedures;</w:t>
      </w:r>
    </w:p>
    <w:p w:rsidR="00183A49" w:rsidRDefault="00183A49" w:rsidP="00B17BF7">
      <w:pPr>
        <w:spacing w:after="0" w:line="240" w:lineRule="auto"/>
      </w:pPr>
    </w:p>
    <w:p w:rsidR="00183A49" w:rsidRDefault="00183A49" w:rsidP="00B17BF7">
      <w:pPr>
        <w:spacing w:after="0" w:line="240" w:lineRule="auto"/>
      </w:pPr>
    </w:p>
    <w:p w:rsidR="00183A49" w:rsidRDefault="00183A49" w:rsidP="00B17BF7">
      <w:pPr>
        <w:spacing w:after="0" w:line="240" w:lineRule="auto"/>
      </w:pPr>
    </w:p>
    <w:p w:rsidR="00183A49" w:rsidRPr="00B17BF7" w:rsidRDefault="00183A49" w:rsidP="00B17BF7">
      <w:pPr>
        <w:spacing w:after="0" w:line="240" w:lineRule="auto"/>
        <w:rPr>
          <w:sz w:val="16"/>
        </w:rPr>
      </w:pPr>
      <w:r w:rsidRPr="007F3412">
        <w:rPr>
          <w:sz w:val="16"/>
        </w:rPr>
        <w:t>New Horizons School Coun</w:t>
      </w:r>
      <w:r>
        <w:rPr>
          <w:sz w:val="16"/>
        </w:rPr>
        <w:t>cil Operating Procedures March</w:t>
      </w:r>
      <w:r w:rsidRPr="007F3412">
        <w:rPr>
          <w:sz w:val="16"/>
        </w:rPr>
        <w:t>, 2012</w:t>
      </w:r>
      <w:r w:rsidRPr="007F3412">
        <w:rPr>
          <w:sz w:val="16"/>
        </w:rPr>
        <w:tab/>
      </w:r>
      <w:r w:rsidRPr="007F3412">
        <w:rPr>
          <w:sz w:val="16"/>
        </w:rPr>
        <w:tab/>
      </w:r>
      <w:r w:rsidRPr="007F3412">
        <w:rPr>
          <w:sz w:val="16"/>
        </w:rPr>
        <w:tab/>
      </w:r>
      <w:r w:rsidRPr="007F3412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F3412">
        <w:rPr>
          <w:sz w:val="16"/>
        </w:rPr>
        <w:t>5</w:t>
      </w:r>
      <w:r w:rsidRPr="007F3412">
        <w:rPr>
          <w:sz w:val="16"/>
        </w:rPr>
        <w:tab/>
      </w:r>
    </w:p>
    <w:p w:rsidR="00183A49" w:rsidRDefault="00183A49" w:rsidP="00B32336">
      <w:pPr>
        <w:numPr>
          <w:ilvl w:val="2"/>
          <w:numId w:val="11"/>
        </w:numPr>
        <w:spacing w:after="0" w:line="240" w:lineRule="auto"/>
      </w:pPr>
      <w:r>
        <w:t>financial statement of the current year;</w:t>
      </w:r>
    </w:p>
    <w:p w:rsidR="00183A49" w:rsidRDefault="00183A49" w:rsidP="00934857">
      <w:pPr>
        <w:numPr>
          <w:ilvl w:val="2"/>
          <w:numId w:val="11"/>
        </w:numPr>
        <w:spacing w:after="0" w:line="240" w:lineRule="auto"/>
      </w:pPr>
      <w:r>
        <w:t>plans and budget for the upcoming year;</w:t>
      </w:r>
    </w:p>
    <w:p w:rsidR="00183A49" w:rsidRDefault="00183A49" w:rsidP="00B17BF7">
      <w:pPr>
        <w:numPr>
          <w:ilvl w:val="2"/>
          <w:numId w:val="11"/>
        </w:numPr>
        <w:spacing w:after="0" w:line="240" w:lineRule="auto"/>
      </w:pPr>
      <w:r>
        <w:t>any formal evaluation of Council;</w:t>
      </w:r>
    </w:p>
    <w:p w:rsidR="00183A49" w:rsidRDefault="00183A49" w:rsidP="00934857">
      <w:pPr>
        <w:numPr>
          <w:ilvl w:val="2"/>
          <w:numId w:val="11"/>
        </w:numPr>
        <w:spacing w:after="0" w:line="240" w:lineRule="auto"/>
      </w:pPr>
      <w:r>
        <w:t>any items deemed necessary by the outgoing Executive;</w:t>
      </w:r>
    </w:p>
    <w:p w:rsidR="00183A49" w:rsidRDefault="00183A49" w:rsidP="00736C2F">
      <w:pPr>
        <w:spacing w:after="0" w:line="240" w:lineRule="auto"/>
      </w:pPr>
      <w:r>
        <w:tab/>
        <w:t xml:space="preserve">(e) A Special Resolution may be passed at an AGM of Council, and requires a two-third </w:t>
      </w:r>
      <w:r>
        <w:tab/>
      </w:r>
      <w:r>
        <w:tab/>
      </w:r>
      <w:r>
        <w:tab/>
        <w:t>(2/3) majority vote of those members in attendance.</w:t>
      </w:r>
    </w:p>
    <w:p w:rsidR="00183A49" w:rsidRDefault="00183A49" w:rsidP="00736C2F">
      <w:pPr>
        <w:spacing w:after="0" w:line="240" w:lineRule="auto"/>
      </w:pPr>
      <w:r>
        <w:tab/>
        <w:t>(f)  Only the matter(s) set out in the notice for the AGM are considered at the AGM.</w:t>
      </w:r>
    </w:p>
    <w:p w:rsidR="00183A49" w:rsidRDefault="00183A49" w:rsidP="00736C2F">
      <w:pPr>
        <w:spacing w:after="0" w:line="240" w:lineRule="auto"/>
      </w:pPr>
      <w:r>
        <w:tab/>
        <w:t xml:space="preserve">(g) In the absence of quorum no motions or elections may be held.   A new meeting date will be </w:t>
      </w:r>
      <w:r>
        <w:tab/>
        <w:t xml:space="preserve">determined by the Executive to be held within ten (10) days.  The new meeting date shall be </w:t>
      </w:r>
      <w:r>
        <w:tab/>
        <w:t>communicated to the members.  Officers present at this later meeting will constitute quorum.</w:t>
      </w:r>
    </w:p>
    <w:p w:rsidR="00183A49" w:rsidRDefault="00183A49" w:rsidP="00736C2F">
      <w:pPr>
        <w:spacing w:after="0" w:line="240" w:lineRule="auto"/>
      </w:pPr>
      <w:r>
        <w:tab/>
      </w:r>
    </w:p>
    <w:p w:rsidR="00183A49" w:rsidRDefault="00183A49" w:rsidP="00736C2F">
      <w:pPr>
        <w:spacing w:after="0" w:line="240" w:lineRule="auto"/>
      </w:pPr>
    </w:p>
    <w:p w:rsidR="00183A49" w:rsidRDefault="00183A49" w:rsidP="00620808">
      <w:pPr>
        <w:spacing w:after="0" w:line="240" w:lineRule="auto"/>
        <w:rPr>
          <w:sz w:val="16"/>
        </w:rPr>
      </w:pPr>
      <w:r>
        <w:rPr>
          <w:b/>
        </w:rPr>
        <w:t>11.</w:t>
      </w:r>
      <w:r w:rsidRPr="009D3880">
        <w:rPr>
          <w:b/>
        </w:rPr>
        <w:t xml:space="preserve">4.  </w:t>
      </w:r>
      <w:r>
        <w:rPr>
          <w:b/>
        </w:rPr>
        <w:t>SPECIAL GENERAL MEETING</w:t>
      </w:r>
    </w:p>
    <w:p w:rsidR="00183A49" w:rsidRDefault="00183A49" w:rsidP="00620808">
      <w:pPr>
        <w:spacing w:after="0" w:line="240" w:lineRule="auto"/>
        <w:rPr>
          <w:sz w:val="16"/>
        </w:rPr>
      </w:pPr>
      <w:r>
        <w:tab/>
        <w:t>(a) A SGM may be called at anytime with appropriate notice to members:</w:t>
      </w:r>
    </w:p>
    <w:p w:rsidR="00183A49" w:rsidRDefault="00183A49" w:rsidP="00B32336">
      <w:pPr>
        <w:numPr>
          <w:ilvl w:val="2"/>
          <w:numId w:val="18"/>
        </w:numPr>
        <w:spacing w:after="4" w:line="240" w:lineRule="exact"/>
        <w:rPr>
          <w:sz w:val="16"/>
        </w:rPr>
      </w:pPr>
      <w:r>
        <w:t>by a majority of the Executive to that effect; or</w:t>
      </w:r>
    </w:p>
    <w:p w:rsidR="00183A49" w:rsidRPr="002160BD" w:rsidRDefault="00183A49" w:rsidP="00B32336">
      <w:pPr>
        <w:numPr>
          <w:ilvl w:val="2"/>
          <w:numId w:val="18"/>
        </w:numPr>
        <w:spacing w:after="4" w:line="240" w:lineRule="exact"/>
        <w:rPr>
          <w:sz w:val="16"/>
        </w:rPr>
      </w:pPr>
      <w:r>
        <w:t>on the written request of at least ten (10) voting members.  The request must state the reason for the SGM and the motions(s) intended to be submitted at such SGM.</w:t>
      </w:r>
    </w:p>
    <w:p w:rsidR="00183A49" w:rsidRDefault="00183A49" w:rsidP="00B32336">
      <w:pPr>
        <w:spacing w:after="4" w:line="240" w:lineRule="exact"/>
        <w:rPr>
          <w:sz w:val="16"/>
        </w:rPr>
      </w:pPr>
      <w:r>
        <w:tab/>
        <w:t>(b)</w:t>
      </w:r>
      <w:r w:rsidRPr="009D3880">
        <w:t xml:space="preserve">  </w:t>
      </w:r>
      <w:r>
        <w:rPr>
          <w:rFonts w:cs="Arial"/>
          <w:lang w:val="en-CA" w:eastAsia="en-CA"/>
        </w:rPr>
        <w:t xml:space="preserve">Notice is provided to </w:t>
      </w:r>
      <w:r w:rsidRPr="009D3880">
        <w:rPr>
          <w:rFonts w:cs="Arial"/>
          <w:lang w:val="en-CA" w:eastAsia="en-CA"/>
        </w:rPr>
        <w:t>member</w:t>
      </w:r>
      <w:r>
        <w:rPr>
          <w:rFonts w:cs="Arial"/>
          <w:lang w:val="en-CA" w:eastAsia="en-CA"/>
        </w:rPr>
        <w:t>s</w:t>
      </w:r>
      <w:r w:rsidRPr="009D3880">
        <w:rPr>
          <w:rFonts w:cs="Arial"/>
          <w:lang w:val="en-CA" w:eastAsia="en-CA"/>
        </w:rPr>
        <w:t xml:space="preserve"> at least twenty-one (21) days before the SGM. The</w:t>
      </w:r>
      <w:r>
        <w:rPr>
          <w:rFonts w:cs="Arial"/>
          <w:lang w:val="en-CA" w:eastAsia="en-CA"/>
        </w:rPr>
        <w:t xml:space="preserve"> </w:t>
      </w:r>
      <w:r w:rsidRPr="009D3880">
        <w:rPr>
          <w:rFonts w:cs="Arial"/>
          <w:lang w:val="en-CA" w:eastAsia="en-CA"/>
        </w:rPr>
        <w:t xml:space="preserve">notice </w:t>
      </w:r>
      <w:r>
        <w:rPr>
          <w:rFonts w:cs="Arial"/>
          <w:lang w:val="en-CA" w:eastAsia="en-CA"/>
        </w:rPr>
        <w:tab/>
      </w:r>
      <w:r w:rsidRPr="009D3880">
        <w:rPr>
          <w:rFonts w:cs="Arial"/>
          <w:lang w:val="en-CA" w:eastAsia="en-CA"/>
        </w:rPr>
        <w:t>states the place, date, time, and purpose of the SGM as well as any business</w:t>
      </w:r>
      <w:r>
        <w:rPr>
          <w:sz w:val="16"/>
        </w:rPr>
        <w:t xml:space="preserve"> </w:t>
      </w:r>
      <w:r w:rsidRPr="009D3880">
        <w:rPr>
          <w:rFonts w:cs="Arial"/>
          <w:lang w:val="en-CA" w:eastAsia="en-CA"/>
        </w:rPr>
        <w:t xml:space="preserve">requiring a special </w:t>
      </w:r>
      <w:r>
        <w:rPr>
          <w:rFonts w:cs="Arial"/>
          <w:lang w:val="en-CA" w:eastAsia="en-CA"/>
        </w:rPr>
        <w:tab/>
      </w:r>
      <w:r w:rsidRPr="009D3880">
        <w:rPr>
          <w:rFonts w:cs="Arial"/>
          <w:lang w:val="en-CA" w:eastAsia="en-CA"/>
        </w:rPr>
        <w:t>resolution.</w:t>
      </w:r>
    </w:p>
    <w:p w:rsidR="00183A49" w:rsidRPr="0070115C" w:rsidRDefault="00183A49" w:rsidP="00B32336">
      <w:pPr>
        <w:spacing w:after="4" w:line="240" w:lineRule="exact"/>
        <w:rPr>
          <w:sz w:val="16"/>
        </w:rPr>
      </w:pPr>
      <w:r>
        <w:rPr>
          <w:rFonts w:cs="Arial"/>
          <w:lang w:val="en-CA" w:eastAsia="en-CA"/>
        </w:rPr>
        <w:tab/>
        <w:t xml:space="preserve">(c) </w:t>
      </w:r>
      <w:r w:rsidRPr="009D3880">
        <w:rPr>
          <w:rFonts w:cs="Arial"/>
          <w:lang w:val="en-CA" w:eastAsia="en-CA"/>
        </w:rPr>
        <w:t>Only the matter(s) set out in the notice for the SGM are considered at the SGM.</w:t>
      </w:r>
    </w:p>
    <w:p w:rsidR="00183A49" w:rsidRPr="0070115C" w:rsidRDefault="00183A49" w:rsidP="00B32336">
      <w:pPr>
        <w:autoSpaceDE w:val="0"/>
        <w:autoSpaceDN w:val="0"/>
        <w:adjustRightInd w:val="0"/>
        <w:spacing w:after="4" w:line="240" w:lineRule="exact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ab/>
        <w:t xml:space="preserve">(d)  </w:t>
      </w:r>
      <w:r w:rsidRPr="009D3880">
        <w:rPr>
          <w:rFonts w:cs="Arial"/>
          <w:lang w:val="en-CA" w:eastAsia="en-CA"/>
        </w:rPr>
        <w:t>A Special Resolution may be pass</w:t>
      </w:r>
      <w:r>
        <w:rPr>
          <w:rFonts w:cs="Arial"/>
          <w:lang w:val="en-CA" w:eastAsia="en-CA"/>
        </w:rPr>
        <w:t>ed at an SGM of Council</w:t>
      </w:r>
      <w:r w:rsidRPr="009D3880">
        <w:rPr>
          <w:rFonts w:cs="Arial"/>
          <w:lang w:val="en-CA" w:eastAsia="en-CA"/>
        </w:rPr>
        <w:t>, and requires a</w:t>
      </w:r>
      <w:r>
        <w:rPr>
          <w:sz w:val="16"/>
        </w:rPr>
        <w:t xml:space="preserve"> </w:t>
      </w:r>
      <w:r>
        <w:rPr>
          <w:rFonts w:cs="Arial"/>
          <w:lang w:val="en-CA" w:eastAsia="en-CA"/>
        </w:rPr>
        <w:t xml:space="preserve">majority vote of </w:t>
      </w:r>
      <w:r>
        <w:rPr>
          <w:rFonts w:cs="Arial"/>
          <w:lang w:val="en-CA" w:eastAsia="en-CA"/>
        </w:rPr>
        <w:tab/>
        <w:t xml:space="preserve">two-thirds (2/3) of </w:t>
      </w:r>
      <w:r w:rsidRPr="009D3880">
        <w:rPr>
          <w:rFonts w:cs="Arial"/>
          <w:lang w:val="en-CA" w:eastAsia="en-CA"/>
        </w:rPr>
        <w:t xml:space="preserve">members in attendance. </w:t>
      </w:r>
    </w:p>
    <w:p w:rsidR="00183A49" w:rsidRDefault="00183A49" w:rsidP="00B32336">
      <w:pPr>
        <w:spacing w:after="4" w:line="240" w:lineRule="exact"/>
        <w:rPr>
          <w:b/>
          <w:sz w:val="24"/>
          <w:szCs w:val="24"/>
        </w:rPr>
      </w:pPr>
    </w:p>
    <w:p w:rsidR="00183A49" w:rsidRPr="00A32E38" w:rsidRDefault="00183A49" w:rsidP="005C119A">
      <w:pPr>
        <w:rPr>
          <w:sz w:val="16"/>
        </w:rPr>
      </w:pPr>
      <w:r>
        <w:rPr>
          <w:b/>
          <w:sz w:val="24"/>
          <w:szCs w:val="24"/>
        </w:rPr>
        <w:t>ARTICLE TWELVE - INTERPRETATION OF THE OPERATING PROCEDURES</w:t>
      </w:r>
    </w:p>
    <w:p w:rsidR="00183A49" w:rsidRPr="00612206" w:rsidRDefault="00183A49" w:rsidP="005C119A">
      <w:r w:rsidRPr="00612206">
        <w:t>1.  Any question regarding the proper application and</w:t>
      </w:r>
      <w:r>
        <w:t xml:space="preserve"> interpretation of these operating procedures </w:t>
      </w:r>
      <w:r w:rsidRPr="00612206">
        <w:t>shall be deter</w:t>
      </w:r>
      <w:r>
        <w:t>mined by the chair of any Council meeting.  The c</w:t>
      </w:r>
      <w:r w:rsidRPr="00612206">
        <w:t>hair's decision may be appealed</w:t>
      </w:r>
      <w:r>
        <w:t xml:space="preserve"> by a member</w:t>
      </w:r>
      <w:r w:rsidRPr="00612206">
        <w:t xml:space="preserve"> and can be overturned by a</w:t>
      </w:r>
      <w:r>
        <w:t xml:space="preserve"> two-third (2/3) majority vote at a SGM or</w:t>
      </w:r>
      <w:r w:rsidRPr="00612206">
        <w:t xml:space="preserve"> </w:t>
      </w:r>
      <w:r>
        <w:t xml:space="preserve">AGM </w:t>
      </w:r>
      <w:r w:rsidRPr="00612206">
        <w:t xml:space="preserve">called in accordance with these </w:t>
      </w:r>
      <w:r>
        <w:t>operating procedures.</w:t>
      </w:r>
    </w:p>
    <w:p w:rsidR="00183A49" w:rsidRPr="00CE2D03" w:rsidRDefault="00183A49" w:rsidP="005C119A">
      <w:pPr>
        <w:rPr>
          <w:sz w:val="24"/>
          <w:szCs w:val="24"/>
        </w:rPr>
      </w:pPr>
      <w:r w:rsidRPr="00CE2D03">
        <w:rPr>
          <w:b/>
          <w:sz w:val="24"/>
          <w:szCs w:val="24"/>
        </w:rPr>
        <w:t>ARTICLE THIRTEEN - QUORUM</w:t>
      </w:r>
    </w:p>
    <w:p w:rsidR="00183A49" w:rsidRDefault="00183A49" w:rsidP="005C119A">
      <w:r>
        <w:t>1. Quorum shall be over fifty (50) percent of the number of Officers.  Unless stated differently in these operating procedures.</w:t>
      </w:r>
    </w:p>
    <w:p w:rsidR="00183A49" w:rsidRDefault="00183A49" w:rsidP="002C05BF">
      <w:pPr>
        <w:spacing w:after="0" w:line="240" w:lineRule="auto"/>
      </w:pPr>
      <w:r>
        <w:t>2. In the absence of quorum:</w:t>
      </w:r>
    </w:p>
    <w:p w:rsidR="00183A49" w:rsidRDefault="00183A49" w:rsidP="002C05BF">
      <w:pPr>
        <w:spacing w:after="0" w:line="240" w:lineRule="auto"/>
      </w:pPr>
      <w:r>
        <w:tab/>
        <w:t>(a) no motions may be considered or approved; and</w:t>
      </w:r>
    </w:p>
    <w:p w:rsidR="00183A49" w:rsidRDefault="00183A49" w:rsidP="002C05BF">
      <w:pPr>
        <w:spacing w:after="0" w:line="240" w:lineRule="auto"/>
      </w:pPr>
      <w:r>
        <w:tab/>
        <w:t xml:space="preserve">(b) if a majority of members wish the meeting to proceed in the absence of quorum, Council will </w:t>
      </w:r>
      <w:r>
        <w:tab/>
        <w:t>continue the meeting for the purposes of discussion, but Article 13.2 (a) will continue to apply.</w:t>
      </w:r>
    </w:p>
    <w:p w:rsidR="00183A49" w:rsidRDefault="00183A49" w:rsidP="002C05BF">
      <w:pPr>
        <w:spacing w:after="0" w:line="240" w:lineRule="auto"/>
      </w:pPr>
    </w:p>
    <w:p w:rsidR="00183A49" w:rsidRDefault="00183A49" w:rsidP="005C119A">
      <w:pPr>
        <w:rPr>
          <w:b/>
          <w:sz w:val="24"/>
          <w:szCs w:val="24"/>
        </w:rPr>
      </w:pPr>
    </w:p>
    <w:p w:rsidR="00183A49" w:rsidRDefault="00183A49" w:rsidP="005C119A">
      <w:pPr>
        <w:rPr>
          <w:b/>
          <w:sz w:val="24"/>
          <w:szCs w:val="24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  <w:r w:rsidRPr="00DD1ECF">
        <w:rPr>
          <w:sz w:val="16"/>
        </w:rPr>
        <w:t>New Horizons School Coun</w:t>
      </w:r>
      <w:r>
        <w:rPr>
          <w:sz w:val="16"/>
        </w:rPr>
        <w:t>cil Operating Procedures March,.</w:t>
      </w:r>
      <w:r w:rsidRPr="00DD1ECF">
        <w:rPr>
          <w:sz w:val="16"/>
        </w:rPr>
        <w:t xml:space="preserve"> 2012</w:t>
      </w:r>
      <w:r w:rsidRPr="00DD1ECF">
        <w:rPr>
          <w:sz w:val="16"/>
        </w:rPr>
        <w:tab/>
      </w:r>
      <w:r w:rsidRPr="00DD1ECF">
        <w:rPr>
          <w:sz w:val="16"/>
        </w:rPr>
        <w:tab/>
      </w:r>
      <w:r w:rsidRPr="00DD1ECF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6</w:t>
      </w:r>
    </w:p>
    <w:p w:rsidR="00183A49" w:rsidRPr="00B32336" w:rsidRDefault="00183A49" w:rsidP="005C119A">
      <w:pPr>
        <w:rPr>
          <w:sz w:val="16"/>
        </w:rPr>
      </w:pPr>
      <w:r>
        <w:rPr>
          <w:b/>
          <w:sz w:val="24"/>
          <w:szCs w:val="24"/>
        </w:rPr>
        <w:t>ARTICLE FOURTEEN</w:t>
      </w:r>
      <w:r w:rsidRPr="00CE2D03">
        <w:rPr>
          <w:b/>
          <w:sz w:val="24"/>
          <w:szCs w:val="24"/>
        </w:rPr>
        <w:t xml:space="preserve"> - VOTING PROCEDURES</w:t>
      </w:r>
    </w:p>
    <w:p w:rsidR="00183A49" w:rsidRDefault="00183A49" w:rsidP="007E7EAA">
      <w:pPr>
        <w:spacing w:after="0" w:line="240" w:lineRule="auto"/>
      </w:pPr>
      <w:r>
        <w:t>1.  Most decisions at Council meetings will be made by consensus. The decision must be clearly stated and recorded as such in the minutes of the meeting.</w:t>
      </w:r>
    </w:p>
    <w:p w:rsidR="00183A49" w:rsidRDefault="00183A49" w:rsidP="007E7EAA">
      <w:pPr>
        <w:spacing w:after="0" w:line="240" w:lineRule="auto"/>
      </w:pPr>
      <w:r>
        <w:t xml:space="preserve"> </w:t>
      </w:r>
    </w:p>
    <w:p w:rsidR="00183A49" w:rsidRDefault="00183A49" w:rsidP="007E7EAA">
      <w:pPr>
        <w:spacing w:after="0" w:line="240" w:lineRule="auto"/>
      </w:pPr>
      <w:r>
        <w:t>2.  If a vote is taken, the motion must be moved and seconded and passed by a fifty one percent (51%) majority.  All decisions involving spending require a motion and vote.</w:t>
      </w:r>
    </w:p>
    <w:p w:rsidR="00183A49" w:rsidRDefault="00183A49" w:rsidP="007E7EAA">
      <w:pPr>
        <w:spacing w:after="0" w:line="240" w:lineRule="auto"/>
      </w:pPr>
    </w:p>
    <w:p w:rsidR="00183A49" w:rsidRDefault="00183A49" w:rsidP="007E7EAA">
      <w:pPr>
        <w:spacing w:after="0" w:line="240" w:lineRule="auto"/>
      </w:pPr>
      <w:r>
        <w:t>3.  Each voting member has one (1) vote per motion.  A show of hands decides every vote at a meeting.  A ballot is to be used upon request by any voting member.</w:t>
      </w:r>
    </w:p>
    <w:p w:rsidR="00183A49" w:rsidRPr="009D3880" w:rsidRDefault="00183A49" w:rsidP="007E7EAA">
      <w:pPr>
        <w:spacing w:after="0" w:line="240" w:lineRule="auto"/>
        <w:rPr>
          <w:sz w:val="16"/>
        </w:rPr>
      </w:pPr>
    </w:p>
    <w:p w:rsidR="00183A49" w:rsidRDefault="00183A49" w:rsidP="007E7EAA">
      <w:pPr>
        <w:spacing w:after="0" w:line="240" w:lineRule="auto"/>
      </w:pPr>
      <w:r>
        <w:t>4.  Members must be present in order to vote.  A voting member may not vote by proxy.</w:t>
      </w:r>
    </w:p>
    <w:p w:rsidR="00183A49" w:rsidRDefault="00183A49" w:rsidP="007E7EAA">
      <w:pPr>
        <w:spacing w:after="0" w:line="240" w:lineRule="auto"/>
      </w:pPr>
    </w:p>
    <w:p w:rsidR="00183A49" w:rsidRPr="00216889" w:rsidRDefault="00183A49" w:rsidP="007E7EAA">
      <w:pPr>
        <w:spacing w:after="0" w:line="240" w:lineRule="auto"/>
        <w:rPr>
          <w:sz w:val="16"/>
        </w:rPr>
      </w:pPr>
      <w:r>
        <w:t>5.  The Chair does not have a second or casting vote in the case of a tie vote.  If there is a tie vote, the motion is defeated.</w:t>
      </w:r>
    </w:p>
    <w:p w:rsidR="00183A49" w:rsidRDefault="00183A49" w:rsidP="007E7EAA">
      <w:pPr>
        <w:spacing w:after="0" w:line="240" w:lineRule="auto"/>
      </w:pPr>
    </w:p>
    <w:p w:rsidR="00183A49" w:rsidRDefault="00183A49" w:rsidP="003312B9">
      <w:pPr>
        <w:spacing w:after="0" w:line="240" w:lineRule="auto"/>
      </w:pPr>
      <w:r>
        <w:t>6.  Any member or Officer having a pecuniary interest in any matter being discussed by Council is required to declare such interest and absent himself/herself from any discussion or vote on such matter.</w:t>
      </w:r>
    </w:p>
    <w:p w:rsidR="00183A49" w:rsidRDefault="00183A49" w:rsidP="003312B9">
      <w:pPr>
        <w:spacing w:after="0" w:line="240" w:lineRule="auto"/>
      </w:pPr>
    </w:p>
    <w:p w:rsidR="00183A49" w:rsidRPr="00BB2DC8" w:rsidRDefault="00183A49" w:rsidP="007E7EAA">
      <w:pPr>
        <w:spacing w:after="0" w:line="240" w:lineRule="auto"/>
        <w:rPr>
          <w:sz w:val="16"/>
        </w:rPr>
      </w:pPr>
      <w:r>
        <w:t>7.  In the event of an extraordinary circumstance, where it is not appropriate, feasible or possible to wait until such time that a meeting can be held, then members may vote in a method deemed appropriate by Council.  Expenditures may not exceed two hundred (200) dollars and require a minimum of ten (10) votes including all Officers.</w:t>
      </w:r>
    </w:p>
    <w:p w:rsidR="00183A49" w:rsidRDefault="00183A49" w:rsidP="007E7EAA">
      <w:pPr>
        <w:spacing w:after="0" w:line="240" w:lineRule="auto"/>
      </w:pPr>
    </w:p>
    <w:p w:rsidR="00183A49" w:rsidRPr="0070115C" w:rsidRDefault="00183A49" w:rsidP="007E7EAA">
      <w:pPr>
        <w:spacing w:after="0" w:line="240" w:lineRule="auto"/>
        <w:rPr>
          <w:sz w:val="16"/>
        </w:rPr>
      </w:pPr>
      <w:r>
        <w:t>8.  Irregularities or errors done in good faith do not invalidate acts done by any meeting of Council.</w:t>
      </w:r>
    </w:p>
    <w:p w:rsidR="00183A49" w:rsidRDefault="00183A49" w:rsidP="007E7EAA">
      <w:pPr>
        <w:spacing w:after="0" w:line="240" w:lineRule="auto"/>
      </w:pPr>
    </w:p>
    <w:p w:rsidR="00183A49" w:rsidRDefault="00183A49" w:rsidP="007E7EAA">
      <w:pPr>
        <w:spacing w:after="0" w:line="240" w:lineRule="auto"/>
      </w:pPr>
      <w:r>
        <w:t>9.  No action taken at a meeting is invalid due to:</w:t>
      </w:r>
    </w:p>
    <w:p w:rsidR="00183A49" w:rsidRDefault="00183A49" w:rsidP="007E7EAA">
      <w:pPr>
        <w:spacing w:after="0" w:line="240" w:lineRule="auto"/>
      </w:pPr>
      <w:r>
        <w:tab/>
        <w:t>(a) accidental omission to give notice to any member;</w:t>
      </w:r>
    </w:p>
    <w:p w:rsidR="00183A49" w:rsidRDefault="00183A49" w:rsidP="007E7EAA">
      <w:pPr>
        <w:spacing w:after="0" w:line="240" w:lineRule="auto"/>
      </w:pPr>
      <w:r>
        <w:tab/>
        <w:t>(b) any member not receiving any notice; or</w:t>
      </w:r>
    </w:p>
    <w:p w:rsidR="00183A49" w:rsidRDefault="00183A49" w:rsidP="007E7EAA">
      <w:pPr>
        <w:spacing w:after="0" w:line="240" w:lineRule="auto"/>
      </w:pPr>
      <w:r>
        <w:tab/>
        <w:t>(c) any error in any notice that does not affect the meaning.</w:t>
      </w:r>
    </w:p>
    <w:p w:rsidR="00183A49" w:rsidRDefault="00183A49" w:rsidP="007E7EAA">
      <w:pPr>
        <w:spacing w:after="0" w:line="240" w:lineRule="auto"/>
      </w:pPr>
    </w:p>
    <w:p w:rsidR="00183A49" w:rsidRDefault="00183A49" w:rsidP="007E7EAA">
      <w:pPr>
        <w:spacing w:after="0" w:line="240" w:lineRule="auto"/>
      </w:pPr>
      <w:r>
        <w:t>10.  If an Officer chooses to contest the validity of the meeting based on improper notice, the motions passed at such a meeting are considered invalid and must be revisited at a duly constituted meeting.</w:t>
      </w:r>
    </w:p>
    <w:p w:rsidR="00183A49" w:rsidRPr="00FD6070" w:rsidRDefault="00183A49" w:rsidP="007E7EAA">
      <w:pPr>
        <w:spacing w:after="0" w:line="240" w:lineRule="auto"/>
        <w:rPr>
          <w:sz w:val="16"/>
        </w:rPr>
      </w:pPr>
    </w:p>
    <w:p w:rsidR="00183A49" w:rsidRPr="00CE2D03" w:rsidRDefault="00183A49" w:rsidP="005C119A">
      <w:pPr>
        <w:rPr>
          <w:sz w:val="24"/>
          <w:szCs w:val="24"/>
        </w:rPr>
      </w:pPr>
      <w:r>
        <w:rPr>
          <w:b/>
          <w:sz w:val="24"/>
          <w:szCs w:val="24"/>
        </w:rPr>
        <w:t>ARTICLE FIFTEEN</w:t>
      </w:r>
      <w:r w:rsidRPr="00CE2D03">
        <w:rPr>
          <w:b/>
          <w:sz w:val="24"/>
          <w:szCs w:val="24"/>
        </w:rPr>
        <w:t xml:space="preserve"> - AMENDMENTS TO THE OPERATING PROCEDURES</w:t>
      </w:r>
    </w:p>
    <w:p w:rsidR="00183A49" w:rsidRDefault="00183A49" w:rsidP="005C119A">
      <w:r>
        <w:t>1. The operating procedures remain in force from year to year unless amended by a Special Resolution at the AGM or SGM.</w:t>
      </w:r>
    </w:p>
    <w:p w:rsidR="00183A49" w:rsidRDefault="00183A49" w:rsidP="005C119A">
      <w:r>
        <w:t>2. The operating procedures of Council may be amended by a two-thirds (2/3) majority vote of members in attendance at the AGM or SGM.</w:t>
      </w:r>
    </w:p>
    <w:p w:rsidR="00183A49" w:rsidRDefault="00183A49" w:rsidP="005C119A">
      <w:r>
        <w:t>3. Notice of proposed operating procedures amendments must be circulated with the notice of meeting at least twenty-one (21) days in advance of the meeting.</w:t>
      </w:r>
    </w:p>
    <w:p w:rsidR="00183A49" w:rsidRDefault="00183A49" w:rsidP="00B32336">
      <w:pPr>
        <w:spacing w:after="0" w:line="240" w:lineRule="auto"/>
        <w:rPr>
          <w:b/>
          <w:sz w:val="24"/>
          <w:szCs w:val="24"/>
        </w:rPr>
      </w:pPr>
    </w:p>
    <w:p w:rsidR="00183A49" w:rsidRDefault="00183A49" w:rsidP="009602A0">
      <w:pPr>
        <w:spacing w:after="0" w:line="240" w:lineRule="auto"/>
        <w:rPr>
          <w:sz w:val="16"/>
        </w:rPr>
      </w:pPr>
    </w:p>
    <w:p w:rsidR="00183A49" w:rsidRDefault="00183A49" w:rsidP="009602A0">
      <w:pPr>
        <w:spacing w:after="0" w:line="240" w:lineRule="auto"/>
        <w:rPr>
          <w:sz w:val="16"/>
        </w:rPr>
      </w:pPr>
    </w:p>
    <w:p w:rsidR="00183A49" w:rsidRDefault="00183A49" w:rsidP="009602A0">
      <w:pPr>
        <w:spacing w:after="0" w:line="240" w:lineRule="auto"/>
        <w:rPr>
          <w:sz w:val="16"/>
        </w:rPr>
      </w:pPr>
    </w:p>
    <w:p w:rsidR="00183A49" w:rsidRDefault="00183A49" w:rsidP="009602A0">
      <w:pPr>
        <w:spacing w:after="0" w:line="240" w:lineRule="auto"/>
        <w:rPr>
          <w:sz w:val="16"/>
        </w:rPr>
      </w:pPr>
    </w:p>
    <w:p w:rsidR="00183A49" w:rsidRDefault="00183A49" w:rsidP="00B32336">
      <w:pPr>
        <w:spacing w:after="0" w:line="240" w:lineRule="auto"/>
        <w:rPr>
          <w:sz w:val="16"/>
        </w:rPr>
      </w:pPr>
      <w:r w:rsidRPr="007574A9">
        <w:rPr>
          <w:sz w:val="16"/>
        </w:rPr>
        <w:t>New Horizons School Cou</w:t>
      </w:r>
      <w:r>
        <w:rPr>
          <w:sz w:val="16"/>
        </w:rPr>
        <w:t>ncil Operating Procedures March</w:t>
      </w:r>
      <w:r w:rsidRPr="007574A9">
        <w:rPr>
          <w:sz w:val="16"/>
        </w:rPr>
        <w:t>, 2012</w:t>
      </w:r>
      <w:r w:rsidRPr="007574A9">
        <w:rPr>
          <w:sz w:val="16"/>
        </w:rPr>
        <w:tab/>
      </w:r>
      <w:r w:rsidRPr="007574A9">
        <w:rPr>
          <w:sz w:val="16"/>
        </w:rPr>
        <w:tab/>
      </w:r>
      <w:r w:rsidRPr="007574A9">
        <w:rPr>
          <w:sz w:val="16"/>
        </w:rPr>
        <w:tab/>
      </w:r>
      <w:r w:rsidRPr="007574A9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7</w:t>
      </w:r>
      <w:r w:rsidRPr="007574A9">
        <w:rPr>
          <w:sz w:val="16"/>
        </w:rPr>
        <w:tab/>
      </w:r>
    </w:p>
    <w:p w:rsidR="00183A49" w:rsidRPr="00B32336" w:rsidRDefault="00183A49" w:rsidP="00B32336">
      <w:pPr>
        <w:spacing w:after="0" w:line="240" w:lineRule="auto"/>
        <w:rPr>
          <w:sz w:val="16"/>
        </w:rPr>
      </w:pPr>
      <w:r>
        <w:rPr>
          <w:b/>
          <w:sz w:val="24"/>
          <w:szCs w:val="24"/>
        </w:rPr>
        <w:t>ARTICLE SIXTEEN</w:t>
      </w:r>
      <w:r w:rsidRPr="00CE2D03">
        <w:rPr>
          <w:b/>
          <w:sz w:val="24"/>
          <w:szCs w:val="24"/>
        </w:rPr>
        <w:t>- CONFLICT RESOLUTION PROCEDURES</w:t>
      </w:r>
    </w:p>
    <w:p w:rsidR="00183A49" w:rsidRDefault="00183A49" w:rsidP="005C119A">
      <w:r>
        <w:t>1.  Every effort shall be made to resolve issues at Council level. Should a significant source of conflict involving two (2) or more Officers remain unresolved, the Chair will ask the Principal to appoint a third party neutral mediator.  In the event that a resolution still cannot be reached; it may be taken to the next highest level for consideration, i.e. School Board and if necessary, Alberta Education.</w:t>
      </w:r>
    </w:p>
    <w:p w:rsidR="00183A49" w:rsidRDefault="00183A49" w:rsidP="005C119A">
      <w:r>
        <w:tab/>
      </w: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</w:p>
    <w:p w:rsidR="00183A49" w:rsidRDefault="00183A49" w:rsidP="005C119A">
      <w:pPr>
        <w:rPr>
          <w:sz w:val="16"/>
        </w:rPr>
      </w:pPr>
      <w:r w:rsidRPr="007574A9">
        <w:rPr>
          <w:sz w:val="16"/>
        </w:rPr>
        <w:t>New Horizons School Coun</w:t>
      </w:r>
      <w:r>
        <w:rPr>
          <w:sz w:val="16"/>
        </w:rPr>
        <w:t>cil Operating Procedures March</w:t>
      </w:r>
      <w:r w:rsidRPr="007574A9">
        <w:rPr>
          <w:sz w:val="16"/>
        </w:rPr>
        <w:t>, 2012</w:t>
      </w:r>
      <w:r w:rsidRPr="007574A9">
        <w:rPr>
          <w:sz w:val="16"/>
        </w:rPr>
        <w:tab/>
      </w:r>
      <w:r w:rsidRPr="007574A9">
        <w:rPr>
          <w:sz w:val="16"/>
        </w:rPr>
        <w:tab/>
      </w:r>
      <w:r w:rsidRPr="007574A9">
        <w:rPr>
          <w:sz w:val="16"/>
        </w:rPr>
        <w:tab/>
      </w:r>
      <w:r w:rsidRPr="007574A9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8</w:t>
      </w:r>
    </w:p>
    <w:sectPr w:rsidR="00183A49" w:rsidSect="00DC6FF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86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DC9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4EB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FCB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968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40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E63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60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80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9A6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65A86"/>
    <w:multiLevelType w:val="multilevel"/>
    <w:tmpl w:val="5F9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4812EB"/>
    <w:multiLevelType w:val="hybridMultilevel"/>
    <w:tmpl w:val="18BEB8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3919A4"/>
    <w:multiLevelType w:val="multilevel"/>
    <w:tmpl w:val="6862E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55C5A"/>
    <w:multiLevelType w:val="hybridMultilevel"/>
    <w:tmpl w:val="111244B4"/>
    <w:lvl w:ilvl="0" w:tplc="ACEED76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20C60C58"/>
    <w:multiLevelType w:val="hybridMultilevel"/>
    <w:tmpl w:val="6862E73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A62FB"/>
    <w:multiLevelType w:val="hybridMultilevel"/>
    <w:tmpl w:val="BBF416B6"/>
    <w:lvl w:ilvl="0" w:tplc="3A2E51A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BB419C2"/>
    <w:multiLevelType w:val="hybridMultilevel"/>
    <w:tmpl w:val="B1B6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22B1F"/>
    <w:multiLevelType w:val="multilevel"/>
    <w:tmpl w:val="A3B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57EF5"/>
    <w:multiLevelType w:val="multilevel"/>
    <w:tmpl w:val="C598E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13041"/>
    <w:multiLevelType w:val="multilevel"/>
    <w:tmpl w:val="7D0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418BD"/>
    <w:multiLevelType w:val="hybridMultilevel"/>
    <w:tmpl w:val="5F92FC5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C0667B"/>
    <w:multiLevelType w:val="hybridMultilevel"/>
    <w:tmpl w:val="7D0497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60363"/>
    <w:multiLevelType w:val="hybridMultilevel"/>
    <w:tmpl w:val="1E9A5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D0898"/>
    <w:multiLevelType w:val="hybridMultilevel"/>
    <w:tmpl w:val="CA4C3A6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A3EB2"/>
    <w:multiLevelType w:val="hybridMultilevel"/>
    <w:tmpl w:val="C598ED9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729F7"/>
    <w:multiLevelType w:val="hybridMultilevel"/>
    <w:tmpl w:val="956A8F5A"/>
    <w:lvl w:ilvl="0" w:tplc="F888406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6DC26D71"/>
    <w:multiLevelType w:val="multilevel"/>
    <w:tmpl w:val="CFDA6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D1713"/>
    <w:multiLevelType w:val="hybridMultilevel"/>
    <w:tmpl w:val="CFDA611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04752"/>
    <w:multiLevelType w:val="hybridMultilevel"/>
    <w:tmpl w:val="A3BE46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28"/>
  </w:num>
  <w:num w:numId="10">
    <w:abstractNumId w:val="17"/>
  </w:num>
  <w:num w:numId="11">
    <w:abstractNumId w:val="21"/>
  </w:num>
  <w:num w:numId="12">
    <w:abstractNumId w:val="27"/>
  </w:num>
  <w:num w:numId="13">
    <w:abstractNumId w:val="25"/>
  </w:num>
  <w:num w:numId="14">
    <w:abstractNumId w:val="26"/>
  </w:num>
  <w:num w:numId="15">
    <w:abstractNumId w:val="24"/>
  </w:num>
  <w:num w:numId="16">
    <w:abstractNumId w:val="15"/>
  </w:num>
  <w:num w:numId="17">
    <w:abstractNumId w:val="18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2DE"/>
    <w:rsid w:val="00003D9E"/>
    <w:rsid w:val="00010F9C"/>
    <w:rsid w:val="000117AE"/>
    <w:rsid w:val="00014B39"/>
    <w:rsid w:val="00016E81"/>
    <w:rsid w:val="00061E1B"/>
    <w:rsid w:val="000658BD"/>
    <w:rsid w:val="00071AFB"/>
    <w:rsid w:val="000806F3"/>
    <w:rsid w:val="0008278E"/>
    <w:rsid w:val="00095B21"/>
    <w:rsid w:val="000D37EB"/>
    <w:rsid w:val="000D6ECB"/>
    <w:rsid w:val="000D7F32"/>
    <w:rsid w:val="000E0513"/>
    <w:rsid w:val="000E1EC4"/>
    <w:rsid w:val="0010401F"/>
    <w:rsid w:val="00110890"/>
    <w:rsid w:val="00122666"/>
    <w:rsid w:val="00134213"/>
    <w:rsid w:val="00167D3B"/>
    <w:rsid w:val="00170409"/>
    <w:rsid w:val="0017798A"/>
    <w:rsid w:val="00177F1E"/>
    <w:rsid w:val="00182B1B"/>
    <w:rsid w:val="00183A49"/>
    <w:rsid w:val="00190573"/>
    <w:rsid w:val="00194E78"/>
    <w:rsid w:val="00195F62"/>
    <w:rsid w:val="001964D3"/>
    <w:rsid w:val="0019707C"/>
    <w:rsid w:val="001C0918"/>
    <w:rsid w:val="001D77E4"/>
    <w:rsid w:val="001E0833"/>
    <w:rsid w:val="001E6573"/>
    <w:rsid w:val="0020050C"/>
    <w:rsid w:val="002016D8"/>
    <w:rsid w:val="002125F9"/>
    <w:rsid w:val="002160BD"/>
    <w:rsid w:val="00216889"/>
    <w:rsid w:val="00220527"/>
    <w:rsid w:val="00230362"/>
    <w:rsid w:val="002634C0"/>
    <w:rsid w:val="0026449D"/>
    <w:rsid w:val="00267899"/>
    <w:rsid w:val="002942DE"/>
    <w:rsid w:val="002B0C92"/>
    <w:rsid w:val="002C05BF"/>
    <w:rsid w:val="002E4827"/>
    <w:rsid w:val="002E6ED9"/>
    <w:rsid w:val="002F0A8B"/>
    <w:rsid w:val="002F4403"/>
    <w:rsid w:val="002F7E7D"/>
    <w:rsid w:val="00305A3D"/>
    <w:rsid w:val="003101B2"/>
    <w:rsid w:val="00316F70"/>
    <w:rsid w:val="00323984"/>
    <w:rsid w:val="00325704"/>
    <w:rsid w:val="0032738D"/>
    <w:rsid w:val="003312B9"/>
    <w:rsid w:val="003517A9"/>
    <w:rsid w:val="00373904"/>
    <w:rsid w:val="00373FC8"/>
    <w:rsid w:val="00375824"/>
    <w:rsid w:val="00381371"/>
    <w:rsid w:val="00383962"/>
    <w:rsid w:val="003B3457"/>
    <w:rsid w:val="003B3925"/>
    <w:rsid w:val="003D41F6"/>
    <w:rsid w:val="00413525"/>
    <w:rsid w:val="004335C9"/>
    <w:rsid w:val="004642FB"/>
    <w:rsid w:val="004838D3"/>
    <w:rsid w:val="0048556C"/>
    <w:rsid w:val="004A08A3"/>
    <w:rsid w:val="004A44A8"/>
    <w:rsid w:val="004E1E19"/>
    <w:rsid w:val="00507E53"/>
    <w:rsid w:val="00553593"/>
    <w:rsid w:val="005606F3"/>
    <w:rsid w:val="00561252"/>
    <w:rsid w:val="0057180C"/>
    <w:rsid w:val="00576CA8"/>
    <w:rsid w:val="005A19F0"/>
    <w:rsid w:val="005C119A"/>
    <w:rsid w:val="005D1416"/>
    <w:rsid w:val="005D1B80"/>
    <w:rsid w:val="0061010C"/>
    <w:rsid w:val="00612206"/>
    <w:rsid w:val="00620808"/>
    <w:rsid w:val="006407A3"/>
    <w:rsid w:val="006472AA"/>
    <w:rsid w:val="00655058"/>
    <w:rsid w:val="00664AD6"/>
    <w:rsid w:val="006724C3"/>
    <w:rsid w:val="00694898"/>
    <w:rsid w:val="006A31E5"/>
    <w:rsid w:val="006A4760"/>
    <w:rsid w:val="006F4FBA"/>
    <w:rsid w:val="0070115C"/>
    <w:rsid w:val="00705A17"/>
    <w:rsid w:val="00721FAB"/>
    <w:rsid w:val="00736C2F"/>
    <w:rsid w:val="00737228"/>
    <w:rsid w:val="00744A30"/>
    <w:rsid w:val="00745830"/>
    <w:rsid w:val="00746C5D"/>
    <w:rsid w:val="007574A9"/>
    <w:rsid w:val="00766F29"/>
    <w:rsid w:val="00781BDF"/>
    <w:rsid w:val="007A34CB"/>
    <w:rsid w:val="007A5B15"/>
    <w:rsid w:val="007B33C0"/>
    <w:rsid w:val="007C3607"/>
    <w:rsid w:val="007E3DA6"/>
    <w:rsid w:val="007E56E2"/>
    <w:rsid w:val="007E7E37"/>
    <w:rsid w:val="007E7EAA"/>
    <w:rsid w:val="007F0335"/>
    <w:rsid w:val="007F3412"/>
    <w:rsid w:val="00834FC4"/>
    <w:rsid w:val="00841D83"/>
    <w:rsid w:val="00865EA1"/>
    <w:rsid w:val="0087359D"/>
    <w:rsid w:val="008A6A91"/>
    <w:rsid w:val="008D1831"/>
    <w:rsid w:val="008E6A22"/>
    <w:rsid w:val="0090314A"/>
    <w:rsid w:val="0091579D"/>
    <w:rsid w:val="00934857"/>
    <w:rsid w:val="0095170C"/>
    <w:rsid w:val="009553B3"/>
    <w:rsid w:val="009602A0"/>
    <w:rsid w:val="00963DE9"/>
    <w:rsid w:val="00964F38"/>
    <w:rsid w:val="009660A9"/>
    <w:rsid w:val="009704AB"/>
    <w:rsid w:val="00977362"/>
    <w:rsid w:val="00995B07"/>
    <w:rsid w:val="009A0CB6"/>
    <w:rsid w:val="009A3B0B"/>
    <w:rsid w:val="009A62C3"/>
    <w:rsid w:val="009B0057"/>
    <w:rsid w:val="009B2A67"/>
    <w:rsid w:val="009D3880"/>
    <w:rsid w:val="009D54B8"/>
    <w:rsid w:val="009F0ABB"/>
    <w:rsid w:val="00A023D9"/>
    <w:rsid w:val="00A06742"/>
    <w:rsid w:val="00A10A31"/>
    <w:rsid w:val="00A15FF5"/>
    <w:rsid w:val="00A20808"/>
    <w:rsid w:val="00A32709"/>
    <w:rsid w:val="00A32E38"/>
    <w:rsid w:val="00A4748A"/>
    <w:rsid w:val="00A771FA"/>
    <w:rsid w:val="00A94668"/>
    <w:rsid w:val="00AB15F5"/>
    <w:rsid w:val="00AB32FF"/>
    <w:rsid w:val="00AB7F2E"/>
    <w:rsid w:val="00AC5724"/>
    <w:rsid w:val="00AE6253"/>
    <w:rsid w:val="00B10C2E"/>
    <w:rsid w:val="00B10D49"/>
    <w:rsid w:val="00B1356E"/>
    <w:rsid w:val="00B17BF7"/>
    <w:rsid w:val="00B22C56"/>
    <w:rsid w:val="00B27A5F"/>
    <w:rsid w:val="00B32336"/>
    <w:rsid w:val="00B34A01"/>
    <w:rsid w:val="00B56428"/>
    <w:rsid w:val="00B719D7"/>
    <w:rsid w:val="00B77620"/>
    <w:rsid w:val="00B83886"/>
    <w:rsid w:val="00B84D5B"/>
    <w:rsid w:val="00B85984"/>
    <w:rsid w:val="00B92928"/>
    <w:rsid w:val="00BA11BE"/>
    <w:rsid w:val="00BB05B8"/>
    <w:rsid w:val="00BB2DC8"/>
    <w:rsid w:val="00BB4F6F"/>
    <w:rsid w:val="00BB5F17"/>
    <w:rsid w:val="00BC0B49"/>
    <w:rsid w:val="00BD2F13"/>
    <w:rsid w:val="00BD59C5"/>
    <w:rsid w:val="00BE5C02"/>
    <w:rsid w:val="00BE7E3B"/>
    <w:rsid w:val="00BF16CA"/>
    <w:rsid w:val="00C07D47"/>
    <w:rsid w:val="00C21698"/>
    <w:rsid w:val="00C2392E"/>
    <w:rsid w:val="00C242AE"/>
    <w:rsid w:val="00C36764"/>
    <w:rsid w:val="00C51894"/>
    <w:rsid w:val="00C703BB"/>
    <w:rsid w:val="00C80998"/>
    <w:rsid w:val="00C94C8C"/>
    <w:rsid w:val="00CB5B45"/>
    <w:rsid w:val="00CB7CFA"/>
    <w:rsid w:val="00CE2D03"/>
    <w:rsid w:val="00D01D1D"/>
    <w:rsid w:val="00D245AD"/>
    <w:rsid w:val="00D3243D"/>
    <w:rsid w:val="00D43550"/>
    <w:rsid w:val="00D471CD"/>
    <w:rsid w:val="00D55F92"/>
    <w:rsid w:val="00D628C0"/>
    <w:rsid w:val="00D855C4"/>
    <w:rsid w:val="00DA1CB6"/>
    <w:rsid w:val="00DA2429"/>
    <w:rsid w:val="00DA7467"/>
    <w:rsid w:val="00DB3806"/>
    <w:rsid w:val="00DC6FFA"/>
    <w:rsid w:val="00DD1ECF"/>
    <w:rsid w:val="00DF2374"/>
    <w:rsid w:val="00E01CD1"/>
    <w:rsid w:val="00E05BF3"/>
    <w:rsid w:val="00E16B56"/>
    <w:rsid w:val="00E30F21"/>
    <w:rsid w:val="00E32484"/>
    <w:rsid w:val="00E45542"/>
    <w:rsid w:val="00E6197A"/>
    <w:rsid w:val="00E63675"/>
    <w:rsid w:val="00E825D1"/>
    <w:rsid w:val="00E97680"/>
    <w:rsid w:val="00EA0917"/>
    <w:rsid w:val="00EA5486"/>
    <w:rsid w:val="00EA6C6B"/>
    <w:rsid w:val="00EA75A6"/>
    <w:rsid w:val="00EC2D25"/>
    <w:rsid w:val="00ED604B"/>
    <w:rsid w:val="00ED6898"/>
    <w:rsid w:val="00F31ECD"/>
    <w:rsid w:val="00F428A5"/>
    <w:rsid w:val="00F62654"/>
    <w:rsid w:val="00F77BE5"/>
    <w:rsid w:val="00F80A34"/>
    <w:rsid w:val="00FB5E8D"/>
    <w:rsid w:val="00FC28DC"/>
    <w:rsid w:val="00FD2FD7"/>
    <w:rsid w:val="00FD6070"/>
    <w:rsid w:val="00FE063E"/>
    <w:rsid w:val="00FF1769"/>
    <w:rsid w:val="00FF1F5C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B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EC4"/>
    <w:pPr>
      <w:ind w:left="720"/>
      <w:contextualSpacing/>
    </w:pPr>
    <w:rPr>
      <w:rFonts w:eastAsia="Times New Roman"/>
      <w:lang w:val="en-CA"/>
    </w:rPr>
  </w:style>
  <w:style w:type="paragraph" w:customStyle="1" w:styleId="msolistparagraph0">
    <w:name w:val="msolistparagraph"/>
    <w:basedOn w:val="Normal"/>
    <w:uiPriority w:val="99"/>
    <w:rsid w:val="00373FC8"/>
    <w:pPr>
      <w:spacing w:after="0" w:line="240" w:lineRule="auto"/>
      <w:ind w:left="720"/>
    </w:pPr>
    <w:rPr>
      <w:rFonts w:ascii="Times New Roman" w:hAnsi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664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1503</TotalTime>
  <Pages>8</Pages>
  <Words>2375</Words>
  <Characters>13540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 SCHOOL COUNCIL BYLAWS</dc:title>
  <dc:subject/>
  <dc:creator>Brian DeJong</dc:creator>
  <cp:keywords/>
  <dc:description/>
  <cp:lastModifiedBy>Byron Home Office</cp:lastModifiedBy>
  <cp:revision>181</cp:revision>
  <cp:lastPrinted>2012-04-04T16:09:00Z</cp:lastPrinted>
  <dcterms:created xsi:type="dcterms:W3CDTF">2012-01-23T16:49:00Z</dcterms:created>
  <dcterms:modified xsi:type="dcterms:W3CDTF">2012-06-14T15:31:00Z</dcterms:modified>
</cp:coreProperties>
</file>